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64CE1" w14:textId="0BDCF97D" w:rsidR="00440F44" w:rsidRDefault="00440F44" w:rsidP="00E04424">
      <w:pPr>
        <w:ind w:right="54"/>
        <w:jc w:val="right"/>
        <w:rPr>
          <w:noProof/>
          <w:lang w:eastAsia="en-AU"/>
        </w:rPr>
      </w:pPr>
    </w:p>
    <w:p w14:paraId="7EC00962" w14:textId="375BF9B1" w:rsidR="00E04424" w:rsidRDefault="008A45D6" w:rsidP="00234854">
      <w:pPr>
        <w:ind w:right="-423"/>
        <w:jc w:val="left"/>
        <w:rPr>
          <w:rFonts w:ascii="Tahoma" w:hAnsi="Tahoma" w:cs="Tahoma"/>
          <w:b/>
          <w:small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0E2CC6" wp14:editId="676135A4">
            <wp:simplePos x="0" y="0"/>
            <wp:positionH relativeFrom="column">
              <wp:posOffset>66675</wp:posOffset>
            </wp:positionH>
            <wp:positionV relativeFrom="paragraph">
              <wp:posOffset>6985</wp:posOffset>
            </wp:positionV>
            <wp:extent cx="376003" cy="5334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03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0D0F7" w14:textId="2981C972" w:rsidR="00E04424" w:rsidRDefault="00AA1BE1" w:rsidP="000344DC">
      <w:pPr>
        <w:ind w:right="-423"/>
        <w:jc w:val="center"/>
        <w:rPr>
          <w:rFonts w:ascii="Tahoma" w:hAnsi="Tahoma" w:cs="Tahoma"/>
          <w:b/>
          <w:smallCaps/>
          <w:sz w:val="28"/>
          <w:szCs w:val="28"/>
        </w:rPr>
      </w:pPr>
      <w:r>
        <w:rPr>
          <w:rFonts w:ascii="Tahoma" w:hAnsi="Tahoma" w:cs="Tahoma"/>
          <w:b/>
          <w:smallCaps/>
          <w:sz w:val="28"/>
          <w:szCs w:val="28"/>
        </w:rPr>
        <w:t xml:space="preserve">Strategic Objectives </w:t>
      </w:r>
    </w:p>
    <w:p w14:paraId="36E02331" w14:textId="599D05A2" w:rsidR="00E04424" w:rsidRDefault="00AA1BE1" w:rsidP="00AA1BE1">
      <w:pPr>
        <w:jc w:val="center"/>
        <w:rPr>
          <w:rFonts w:ascii="Tahoma" w:hAnsi="Tahoma" w:cs="Tahoma"/>
          <w:b/>
          <w:smallCaps/>
          <w:sz w:val="28"/>
          <w:szCs w:val="28"/>
        </w:rPr>
      </w:pPr>
      <w:r>
        <w:rPr>
          <w:rFonts w:ascii="Tahoma" w:hAnsi="Tahoma" w:cs="Tahoma"/>
          <w:b/>
          <w:smallCaps/>
          <w:sz w:val="28"/>
          <w:szCs w:val="28"/>
        </w:rPr>
        <w:t>Continuous Improvement Program</w:t>
      </w:r>
    </w:p>
    <w:p w14:paraId="77EDF582" w14:textId="77777777" w:rsidR="00AA1BE1" w:rsidRDefault="00AA1BE1" w:rsidP="00AA1BE1">
      <w:pPr>
        <w:jc w:val="center"/>
        <w:rPr>
          <w:rFonts w:ascii="Tahoma" w:hAnsi="Tahoma" w:cs="Tahoma"/>
          <w:sz w:val="20"/>
        </w:rPr>
      </w:pPr>
    </w:p>
    <w:tbl>
      <w:tblPr>
        <w:tblW w:w="1533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30"/>
        <w:gridCol w:w="899"/>
        <w:gridCol w:w="4590"/>
        <w:gridCol w:w="1139"/>
        <w:gridCol w:w="2101"/>
        <w:gridCol w:w="3994"/>
        <w:gridCol w:w="993"/>
        <w:gridCol w:w="992"/>
      </w:tblGrid>
      <w:tr w:rsidR="001C2C51" w14:paraId="35979798" w14:textId="77777777" w:rsidTr="00600BFC">
        <w:trPr>
          <w:gridAfter w:val="3"/>
          <w:wAfter w:w="5979" w:type="dxa"/>
          <w:trHeight w:val="358"/>
        </w:trPr>
        <w:tc>
          <w:tcPr>
            <w:tcW w:w="152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BFBFBF"/>
            </w:tcBorders>
            <w:hideMark/>
          </w:tcPr>
          <w:p w14:paraId="4FB2EB69" w14:textId="77777777" w:rsidR="001C2C51" w:rsidRDefault="001C2C51">
            <w:pPr>
              <w:tabs>
                <w:tab w:val="left" w:pos="2520"/>
                <w:tab w:val="left" w:pos="3600"/>
              </w:tabs>
              <w:spacing w:before="60" w:after="60"/>
              <w:jc w:val="righ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  <w:lang w:eastAsia="en-AU"/>
              </w:rPr>
              <w:t>Attendees:</w:t>
            </w:r>
          </w:p>
        </w:tc>
        <w:tc>
          <w:tcPr>
            <w:tcW w:w="7830" w:type="dxa"/>
            <w:gridSpan w:val="3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single" w:sz="4" w:space="0" w:color="D9D9D9"/>
            </w:tcBorders>
          </w:tcPr>
          <w:p w14:paraId="1DFE0878" w14:textId="7EF07E60" w:rsidR="001C2C51" w:rsidRPr="005317FA" w:rsidRDefault="001C2C51" w:rsidP="00AF13BC">
            <w:pPr>
              <w:tabs>
                <w:tab w:val="left" w:pos="2520"/>
                <w:tab w:val="left" w:pos="3600"/>
              </w:tabs>
              <w:spacing w:before="60" w:after="60"/>
              <w:rPr>
                <w:rFonts w:ascii="Tahoma" w:hAnsi="Tahoma" w:cs="Tahoma"/>
                <w:bCs/>
                <w:sz w:val="20"/>
              </w:rPr>
            </w:pPr>
          </w:p>
        </w:tc>
      </w:tr>
      <w:tr w:rsidR="001C2C51" w14:paraId="4315705F" w14:textId="77777777" w:rsidTr="00600BFC">
        <w:trPr>
          <w:gridAfter w:val="3"/>
          <w:wAfter w:w="5979" w:type="dxa"/>
          <w:trHeight w:val="358"/>
        </w:trPr>
        <w:tc>
          <w:tcPr>
            <w:tcW w:w="152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BFBFBF"/>
            </w:tcBorders>
            <w:hideMark/>
          </w:tcPr>
          <w:p w14:paraId="139F7E4F" w14:textId="77777777" w:rsidR="001C2C51" w:rsidRDefault="001C2C51">
            <w:pPr>
              <w:tabs>
                <w:tab w:val="left" w:pos="2520"/>
                <w:tab w:val="left" w:pos="3600"/>
              </w:tabs>
              <w:spacing w:before="60" w:after="60"/>
              <w:jc w:val="right"/>
              <w:rPr>
                <w:rFonts w:ascii="Tahoma" w:hAnsi="Tahoma" w:cs="Tahoma"/>
                <w:bCs/>
                <w:sz w:val="20"/>
                <w:lang w:eastAsia="en-AU"/>
              </w:rPr>
            </w:pPr>
            <w:bookmarkStart w:id="0" w:name="OLE_LINK36"/>
            <w:r>
              <w:rPr>
                <w:rFonts w:ascii="Tahoma" w:hAnsi="Tahoma" w:cs="Tahoma"/>
                <w:bCs/>
                <w:sz w:val="20"/>
                <w:lang w:eastAsia="en-AU"/>
              </w:rPr>
              <w:t>Apologies:</w:t>
            </w:r>
          </w:p>
        </w:tc>
        <w:tc>
          <w:tcPr>
            <w:tcW w:w="7830" w:type="dxa"/>
            <w:gridSpan w:val="3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single" w:sz="4" w:space="0" w:color="D9D9D9"/>
            </w:tcBorders>
          </w:tcPr>
          <w:p w14:paraId="68BD593D" w14:textId="77777777" w:rsidR="001C2C51" w:rsidRDefault="001C2C51">
            <w:pPr>
              <w:tabs>
                <w:tab w:val="left" w:pos="2520"/>
                <w:tab w:val="left" w:pos="3600"/>
              </w:tabs>
              <w:spacing w:before="60" w:after="60"/>
              <w:rPr>
                <w:rFonts w:ascii="Tahoma" w:hAnsi="Tahoma" w:cs="Tahoma"/>
                <w:bCs/>
                <w:sz w:val="20"/>
                <w:lang w:eastAsia="en-AU"/>
              </w:rPr>
            </w:pPr>
          </w:p>
        </w:tc>
      </w:tr>
      <w:bookmarkEnd w:id="0"/>
      <w:tr w:rsidR="001C2C51" w14:paraId="444AAA16" w14:textId="77777777" w:rsidTr="00600BFC">
        <w:trPr>
          <w:gridAfter w:val="3"/>
          <w:wAfter w:w="5979" w:type="dxa"/>
          <w:trHeight w:val="358"/>
        </w:trPr>
        <w:tc>
          <w:tcPr>
            <w:tcW w:w="152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BFBFBF"/>
            </w:tcBorders>
            <w:hideMark/>
          </w:tcPr>
          <w:p w14:paraId="2884C5FA" w14:textId="77777777" w:rsidR="001C2C51" w:rsidRDefault="001C2C51">
            <w:pPr>
              <w:tabs>
                <w:tab w:val="left" w:pos="2520"/>
                <w:tab w:val="left" w:pos="3600"/>
              </w:tabs>
              <w:spacing w:before="60" w:after="60"/>
              <w:jc w:val="righ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  <w:lang w:eastAsia="en-AU"/>
              </w:rPr>
              <w:t>Date:</w:t>
            </w:r>
          </w:p>
        </w:tc>
        <w:tc>
          <w:tcPr>
            <w:tcW w:w="7830" w:type="dxa"/>
            <w:gridSpan w:val="3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vAlign w:val="center"/>
          </w:tcPr>
          <w:p w14:paraId="08ABDD04" w14:textId="6B2D1658" w:rsidR="001C2C51" w:rsidRPr="00B1355D" w:rsidRDefault="001C2C51" w:rsidP="00AF13BC">
            <w:pPr>
              <w:tabs>
                <w:tab w:val="left" w:pos="2520"/>
                <w:tab w:val="left" w:pos="3600"/>
              </w:tabs>
              <w:jc w:val="left"/>
              <w:rPr>
                <w:rFonts w:ascii="Tahoma" w:hAnsi="Tahoma" w:cs="Tahoma"/>
                <w:bCs/>
                <w:sz w:val="20"/>
                <w:lang w:val="en-GB"/>
              </w:rPr>
            </w:pPr>
          </w:p>
        </w:tc>
      </w:tr>
      <w:tr w:rsidR="00B85CD6" w14:paraId="231E5FF2" w14:textId="77777777" w:rsidTr="00600BFC">
        <w:trPr>
          <w:gridAfter w:val="3"/>
          <w:wAfter w:w="5979" w:type="dxa"/>
          <w:trHeight w:val="358"/>
        </w:trPr>
        <w:tc>
          <w:tcPr>
            <w:tcW w:w="152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BFBFBF"/>
            </w:tcBorders>
            <w:hideMark/>
          </w:tcPr>
          <w:p w14:paraId="7F6BDA57" w14:textId="77777777" w:rsidR="00B85CD6" w:rsidRDefault="00B85CD6">
            <w:pPr>
              <w:tabs>
                <w:tab w:val="left" w:pos="2520"/>
                <w:tab w:val="left" w:pos="3600"/>
              </w:tabs>
              <w:spacing w:before="60" w:after="60"/>
              <w:jc w:val="right"/>
              <w:rPr>
                <w:rFonts w:ascii="Tahoma" w:hAnsi="Tahoma" w:cs="Tahoma"/>
                <w:bCs/>
                <w:sz w:val="20"/>
                <w:lang w:eastAsia="en-AU"/>
              </w:rPr>
            </w:pPr>
            <w:r>
              <w:rPr>
                <w:rFonts w:ascii="Tahoma" w:hAnsi="Tahoma" w:cs="Tahoma"/>
                <w:bCs/>
                <w:sz w:val="20"/>
                <w:lang w:eastAsia="en-AU"/>
              </w:rPr>
              <w:t>Venue:</w:t>
            </w:r>
          </w:p>
        </w:tc>
        <w:tc>
          <w:tcPr>
            <w:tcW w:w="7830" w:type="dxa"/>
            <w:gridSpan w:val="3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vAlign w:val="center"/>
          </w:tcPr>
          <w:p w14:paraId="67A43F54" w14:textId="3BBF1658" w:rsidR="00B85CD6" w:rsidRPr="001C2C51" w:rsidRDefault="00B85CD6" w:rsidP="00A46E66">
            <w:pPr>
              <w:tabs>
                <w:tab w:val="left" w:pos="2520"/>
                <w:tab w:val="left" w:pos="3600"/>
              </w:tabs>
              <w:spacing w:before="60" w:after="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</w:tr>
      <w:tr w:rsidR="001C2C51" w14:paraId="6B9BDC88" w14:textId="77777777" w:rsidTr="00A50D82">
        <w:trPr>
          <w:gridAfter w:val="3"/>
          <w:wAfter w:w="5979" w:type="dxa"/>
          <w:trHeight w:val="358"/>
        </w:trPr>
        <w:tc>
          <w:tcPr>
            <w:tcW w:w="152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BFBFBF"/>
            </w:tcBorders>
            <w:hideMark/>
          </w:tcPr>
          <w:p w14:paraId="5F538601" w14:textId="77777777" w:rsidR="001C2C51" w:rsidRDefault="001C2C51">
            <w:pPr>
              <w:tabs>
                <w:tab w:val="left" w:pos="2520"/>
                <w:tab w:val="left" w:pos="3600"/>
              </w:tabs>
              <w:spacing w:before="60" w:after="60"/>
              <w:jc w:val="right"/>
              <w:rPr>
                <w:rFonts w:ascii="Tahoma" w:hAnsi="Tahoma" w:cs="Tahoma"/>
                <w:bCs/>
                <w:sz w:val="20"/>
                <w:lang w:eastAsia="en-AU"/>
              </w:rPr>
            </w:pPr>
            <w:r>
              <w:rPr>
                <w:rFonts w:ascii="Tahoma" w:hAnsi="Tahoma" w:cs="Tahoma"/>
                <w:bCs/>
                <w:sz w:val="20"/>
                <w:lang w:eastAsia="en-AU"/>
              </w:rPr>
              <w:t>Chair:</w:t>
            </w:r>
          </w:p>
        </w:tc>
        <w:tc>
          <w:tcPr>
            <w:tcW w:w="4590" w:type="dxa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vAlign w:val="center"/>
          </w:tcPr>
          <w:p w14:paraId="2248ABF5" w14:textId="2CC908DC" w:rsidR="001C2C51" w:rsidRDefault="001C2C51">
            <w:pPr>
              <w:tabs>
                <w:tab w:val="left" w:pos="2520"/>
                <w:tab w:val="left" w:pos="3600"/>
              </w:tabs>
              <w:jc w:val="left"/>
              <w:rPr>
                <w:rFonts w:ascii="Tahoma" w:hAnsi="Tahoma" w:cs="Tahoma"/>
                <w:sz w:val="20"/>
                <w:lang w:eastAsia="en-AU"/>
              </w:rPr>
            </w:pPr>
          </w:p>
        </w:tc>
        <w:tc>
          <w:tcPr>
            <w:tcW w:w="1139" w:type="dxa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hideMark/>
          </w:tcPr>
          <w:p w14:paraId="58F99671" w14:textId="77777777" w:rsidR="001C2C51" w:rsidRDefault="00A50D82" w:rsidP="00E67C8F">
            <w:pPr>
              <w:tabs>
                <w:tab w:val="left" w:pos="2520"/>
                <w:tab w:val="left" w:pos="3600"/>
              </w:tabs>
              <w:spacing w:before="60" w:after="60"/>
              <w:jc w:val="right"/>
              <w:rPr>
                <w:rFonts w:ascii="Tahoma" w:hAnsi="Tahoma" w:cs="Tahoma"/>
                <w:bCs/>
                <w:sz w:val="20"/>
                <w:lang w:eastAsia="en-AU"/>
              </w:rPr>
            </w:pPr>
            <w:r>
              <w:rPr>
                <w:rFonts w:ascii="Tahoma" w:hAnsi="Tahoma" w:cs="Tahoma"/>
                <w:bCs/>
                <w:sz w:val="20"/>
                <w:lang w:eastAsia="en-AU"/>
              </w:rPr>
              <w:t>Notes</w:t>
            </w:r>
            <w:r w:rsidR="001C2C51">
              <w:rPr>
                <w:rFonts w:ascii="Tahoma" w:hAnsi="Tahoma" w:cs="Tahoma"/>
                <w:bCs/>
                <w:sz w:val="20"/>
                <w:lang w:eastAsia="en-AU"/>
              </w:rPr>
              <w:t>:</w:t>
            </w:r>
            <w:r>
              <w:rPr>
                <w:rFonts w:ascii="Tahoma" w:hAnsi="Tahoma" w:cs="Tahoma"/>
                <w:bCs/>
                <w:sz w:val="20"/>
                <w:lang w:eastAsia="en-AU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single" w:sz="4" w:space="0" w:color="D9D9D9"/>
            </w:tcBorders>
          </w:tcPr>
          <w:p w14:paraId="7A0D4EFB" w14:textId="3765A010" w:rsidR="001C2C51" w:rsidRDefault="001C2C51">
            <w:pPr>
              <w:tabs>
                <w:tab w:val="left" w:pos="2520"/>
                <w:tab w:val="left" w:pos="3600"/>
              </w:tabs>
              <w:spacing w:before="60" w:after="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</w:tr>
      <w:tr w:rsidR="008F3236" w14:paraId="627B4435" w14:textId="77777777" w:rsidTr="00600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363B" w14:textId="77777777" w:rsidR="008F3236" w:rsidRDefault="00600BFC">
            <w:pPr>
              <w:tabs>
                <w:tab w:val="left" w:pos="1080"/>
                <w:tab w:val="left" w:pos="1440"/>
                <w:tab w:val="left" w:pos="5245"/>
              </w:tabs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fr-FR"/>
              </w:rPr>
              <w:t xml:space="preserve">Page </w:t>
            </w:r>
            <w:r w:rsidR="008F3236">
              <w:rPr>
                <w:rFonts w:ascii="Tahoma" w:hAnsi="Tahoma" w:cs="Tahoma"/>
                <w:b/>
                <w:bCs/>
                <w:sz w:val="16"/>
                <w:szCs w:val="16"/>
                <w:lang w:val="fr-FR"/>
              </w:rPr>
              <w:t>No.</w:t>
            </w:r>
          </w:p>
        </w:tc>
        <w:tc>
          <w:tcPr>
            <w:tcW w:w="1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53C5" w14:textId="77777777" w:rsidR="008F3236" w:rsidRDefault="008F3236">
            <w:pPr>
              <w:tabs>
                <w:tab w:val="left" w:pos="1080"/>
                <w:tab w:val="left" w:pos="1440"/>
                <w:tab w:val="left" w:pos="5245"/>
              </w:tabs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fr-FR"/>
              </w:rPr>
              <w:t>Item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7A57" w14:textId="77777777" w:rsidR="008F3236" w:rsidRDefault="00416A6E">
            <w:pPr>
              <w:tabs>
                <w:tab w:val="left" w:pos="1080"/>
                <w:tab w:val="left" w:pos="1440"/>
                <w:tab w:val="left" w:pos="5245"/>
              </w:tabs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fr-FR"/>
              </w:rPr>
              <w:t>Raised 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4A47" w14:textId="77777777" w:rsidR="008F3236" w:rsidRDefault="008F3236">
            <w:pPr>
              <w:tabs>
                <w:tab w:val="left" w:pos="1080"/>
                <w:tab w:val="left" w:pos="1440"/>
                <w:tab w:val="left" w:pos="5245"/>
              </w:tabs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fr-FR"/>
              </w:rPr>
              <w:t>Due Date</w:t>
            </w:r>
          </w:p>
        </w:tc>
      </w:tr>
      <w:tr w:rsidR="00370608" w14:paraId="43B6CE39" w14:textId="77777777" w:rsidTr="00600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8ADC" w14:textId="77777777" w:rsidR="00370608" w:rsidRDefault="00370608">
            <w:pPr>
              <w:tabs>
                <w:tab w:val="left" w:pos="1080"/>
                <w:tab w:val="left" w:pos="1440"/>
                <w:tab w:val="left" w:pos="5245"/>
              </w:tabs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D917" w14:textId="77777777" w:rsidR="00370608" w:rsidRDefault="00370608">
            <w:pPr>
              <w:tabs>
                <w:tab w:val="left" w:pos="1080"/>
                <w:tab w:val="left" w:pos="1440"/>
                <w:tab w:val="left" w:pos="5245"/>
              </w:tabs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FF8D" w14:textId="77777777" w:rsidR="00370608" w:rsidRDefault="00370608">
            <w:pPr>
              <w:tabs>
                <w:tab w:val="left" w:pos="1080"/>
                <w:tab w:val="left" w:pos="1440"/>
                <w:tab w:val="left" w:pos="5245"/>
              </w:tabs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A6E8" w14:textId="77777777" w:rsidR="00370608" w:rsidRDefault="00370608">
            <w:pPr>
              <w:tabs>
                <w:tab w:val="left" w:pos="1080"/>
                <w:tab w:val="left" w:pos="1440"/>
                <w:tab w:val="left" w:pos="5245"/>
              </w:tabs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FR"/>
              </w:rPr>
            </w:pPr>
          </w:p>
        </w:tc>
      </w:tr>
      <w:tr w:rsidR="003D5ED5" w14:paraId="0C4483FA" w14:textId="77777777" w:rsidTr="00600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8838CE" w14:textId="77777777" w:rsidR="003D5ED5" w:rsidRDefault="003D5ED5" w:rsidP="00387AC4">
            <w:pPr>
              <w:spacing w:before="60" w:afterLines="60" w:after="144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F81B65" w14:textId="0389BE6B" w:rsidR="003D5ED5" w:rsidRDefault="00AA1BE1" w:rsidP="003D5ED5">
            <w:pPr>
              <w:pStyle w:val="ListParagraph"/>
              <w:numPr>
                <w:ilvl w:val="0"/>
                <w:numId w:val="1"/>
              </w:numPr>
              <w:spacing w:before="60" w:afterLines="60" w:after="144"/>
              <w:ind w:left="426"/>
              <w:jc w:val="lef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</w:rPr>
              <w:t>Review Business Health Analytics Excel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3F9C06" w14:textId="50BA4BDF" w:rsidR="003D5ED5" w:rsidRDefault="003D5ED5" w:rsidP="00387AC4">
            <w:pPr>
              <w:spacing w:before="60" w:afterLines="60" w:after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518413" w14:textId="77777777" w:rsidR="003D5ED5" w:rsidRPr="00EB3F91" w:rsidRDefault="003D5ED5" w:rsidP="00387AC4">
            <w:pPr>
              <w:spacing w:before="60" w:afterLines="60" w:after="14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707A8" w14:paraId="071C6C4D" w14:textId="77777777" w:rsidTr="00600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0259BA" w14:textId="77777777" w:rsidR="007707A8" w:rsidRDefault="007707A8" w:rsidP="00387AC4">
            <w:pPr>
              <w:spacing w:before="60" w:afterLines="60" w:after="144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38DC49" w14:textId="14258CEA" w:rsidR="007707A8" w:rsidRPr="00693995" w:rsidRDefault="00AA1BE1" w:rsidP="003D5ED5">
            <w:pPr>
              <w:pStyle w:val="ListParagraph"/>
              <w:numPr>
                <w:ilvl w:val="0"/>
                <w:numId w:val="1"/>
              </w:numPr>
              <w:spacing w:before="60" w:afterLines="60" w:after="144"/>
              <w:ind w:left="426"/>
              <w:jc w:val="lef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</w:rPr>
              <w:t>Review Operational Health Analytics Excel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79A57" w14:textId="15FD7D7C" w:rsidR="007707A8" w:rsidRDefault="007707A8" w:rsidP="00387AC4">
            <w:pPr>
              <w:spacing w:before="60" w:afterLines="60" w:after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98C077" w14:textId="77777777" w:rsidR="007707A8" w:rsidRPr="00EB3F91" w:rsidRDefault="007707A8" w:rsidP="00387AC4">
            <w:pPr>
              <w:spacing w:before="60" w:afterLines="60" w:after="14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6BB0" w14:paraId="3DF0C9D4" w14:textId="77777777" w:rsidTr="00522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95C75" w14:textId="77777777" w:rsidR="00E16BB0" w:rsidRDefault="00E16BB0" w:rsidP="00E16BB0">
            <w:pPr>
              <w:spacing w:before="60" w:afterLines="60" w:after="144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FCD6AA" w14:textId="36730599" w:rsidR="00E16BB0" w:rsidRPr="00693995" w:rsidRDefault="00AA1BE1" w:rsidP="00E16BB0">
            <w:pPr>
              <w:pStyle w:val="ListParagraph"/>
              <w:numPr>
                <w:ilvl w:val="0"/>
                <w:numId w:val="1"/>
              </w:numPr>
              <w:spacing w:before="60" w:afterLines="60" w:after="144"/>
              <w:ind w:left="426"/>
              <w:jc w:val="lef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Review Strategic Objective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C3E949" w14:textId="38C3BEDC" w:rsidR="00E16BB0" w:rsidRDefault="00E16BB0" w:rsidP="00E16BB0">
            <w:pPr>
              <w:spacing w:before="60" w:afterLines="60" w:after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D971D4" w14:textId="77777777" w:rsidR="00E16BB0" w:rsidRPr="00EB3F91" w:rsidRDefault="00E16BB0" w:rsidP="00E16BB0">
            <w:pPr>
              <w:spacing w:before="60" w:afterLines="60" w:after="14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7D81" w14:paraId="1649737C" w14:textId="77777777" w:rsidTr="00522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16EE30" w14:textId="77777777" w:rsidR="00FE7D81" w:rsidRDefault="00FE7D81" w:rsidP="00E16BB0">
            <w:pPr>
              <w:spacing w:before="60" w:afterLines="60" w:after="144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BC78F6" w14:textId="26B42DE3" w:rsidR="00FE7D81" w:rsidRDefault="00FE7D81" w:rsidP="00E16BB0">
            <w:pPr>
              <w:pStyle w:val="ListParagraph"/>
              <w:numPr>
                <w:ilvl w:val="0"/>
                <w:numId w:val="1"/>
              </w:numPr>
              <w:spacing w:before="60" w:afterLines="60" w:after="144"/>
              <w:ind w:left="426"/>
              <w:jc w:val="lef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</w:rPr>
              <w:t>Other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7940D2" w14:textId="77777777" w:rsidR="00FE7D81" w:rsidRDefault="00FE7D81" w:rsidP="00E16BB0">
            <w:pPr>
              <w:spacing w:before="60" w:afterLines="60" w:after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B88EC1" w14:textId="77777777" w:rsidR="00FE7D81" w:rsidRPr="00EB3F91" w:rsidRDefault="00FE7D81" w:rsidP="00E16BB0">
            <w:pPr>
              <w:spacing w:before="60" w:afterLines="60" w:after="14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6BB0" w14:paraId="4AA6DA29" w14:textId="77777777" w:rsidTr="00522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61367" w14:textId="77777777" w:rsidR="00E16BB0" w:rsidRDefault="00E16BB0" w:rsidP="00E16BB0">
            <w:pPr>
              <w:spacing w:before="60" w:afterLines="60" w:after="144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352B9" w14:textId="013C7323" w:rsidR="00E16BB0" w:rsidRPr="001F43E0" w:rsidRDefault="00AA1BE1" w:rsidP="00E16BB0">
            <w:pPr>
              <w:pStyle w:val="ListParagraph"/>
              <w:numPr>
                <w:ilvl w:val="0"/>
                <w:numId w:val="1"/>
              </w:numPr>
              <w:spacing w:before="60" w:afterLines="60" w:after="144"/>
              <w:ind w:left="426"/>
              <w:jc w:val="lef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</w:rPr>
              <w:t>Notes and Actions</w:t>
            </w:r>
            <w:r w:rsidR="00E16BB0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96A29" w14:textId="487DDC55" w:rsidR="00E16BB0" w:rsidRPr="001F43E0" w:rsidRDefault="00E16BB0" w:rsidP="00E16BB0">
            <w:pPr>
              <w:spacing w:before="60" w:afterLines="60" w:after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A7066" w14:textId="77777777" w:rsidR="00E16BB0" w:rsidRDefault="00E16BB0" w:rsidP="00E16BB0">
            <w:pPr>
              <w:spacing w:before="60" w:afterLines="60" w:after="14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6BB0" w14:paraId="449F8CDD" w14:textId="77777777" w:rsidTr="00600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0C4051" w14:textId="77777777" w:rsidR="00E16BB0" w:rsidRDefault="00E16BB0" w:rsidP="00E16BB0">
            <w:pPr>
              <w:spacing w:before="60" w:afterLines="60" w:after="144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0C5312" w14:textId="0719A51D" w:rsidR="00E16BB0" w:rsidRPr="00AA1BE1" w:rsidRDefault="00E16BB0" w:rsidP="00AA1BE1">
            <w:pPr>
              <w:spacing w:before="60" w:afterLines="60" w:after="144"/>
              <w:ind w:left="66"/>
              <w:jc w:val="left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DBA5E3" w14:textId="1F7A7DA0" w:rsidR="00E16BB0" w:rsidRPr="001F43E0" w:rsidRDefault="00E16BB0" w:rsidP="00E16BB0">
            <w:pPr>
              <w:spacing w:before="60" w:afterLines="60" w:after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77F92F" w14:textId="77777777" w:rsidR="00E16BB0" w:rsidRDefault="00E16BB0" w:rsidP="00E16BB0">
            <w:pPr>
              <w:spacing w:before="60" w:afterLines="60" w:after="14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6BB0" w14:paraId="7CA4EB2A" w14:textId="77777777" w:rsidTr="00522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C4F4A1" w14:textId="77777777" w:rsidR="00E16BB0" w:rsidRDefault="00E16BB0" w:rsidP="00E16BB0">
            <w:pPr>
              <w:spacing w:before="60" w:afterLines="60" w:after="144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E98F7F" w14:textId="7DE00121" w:rsidR="00E16BB0" w:rsidRPr="00AA1BE1" w:rsidRDefault="00E16BB0" w:rsidP="00AA1BE1">
            <w:pPr>
              <w:spacing w:before="60" w:afterLines="60" w:after="144"/>
              <w:ind w:left="66"/>
              <w:jc w:val="left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32A7CA" w14:textId="3932274F" w:rsidR="00E16BB0" w:rsidRPr="001F43E0" w:rsidRDefault="00E16BB0" w:rsidP="00E16BB0">
            <w:pPr>
              <w:spacing w:before="60" w:afterLines="60" w:after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5BFA79" w14:textId="77777777" w:rsidR="00E16BB0" w:rsidRDefault="00E16BB0" w:rsidP="00E16BB0">
            <w:pPr>
              <w:spacing w:before="60" w:afterLines="60" w:after="14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6BB0" w14:paraId="739EB1B4" w14:textId="77777777" w:rsidTr="00600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FBBD7B" w14:textId="77777777" w:rsidR="00E16BB0" w:rsidRDefault="00E16BB0" w:rsidP="00E16BB0">
            <w:pPr>
              <w:spacing w:before="60" w:afterLines="60" w:after="144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A0D368" w14:textId="3B9A53E2" w:rsidR="00E16BB0" w:rsidRPr="00A0033F" w:rsidRDefault="00E16BB0" w:rsidP="00A0033F">
            <w:pPr>
              <w:spacing w:before="60" w:afterLines="60" w:after="144"/>
              <w:ind w:left="66"/>
              <w:jc w:val="left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DAE757" w14:textId="45ED4C71" w:rsidR="00E16BB0" w:rsidRPr="001F43E0" w:rsidRDefault="00E16BB0" w:rsidP="00E16BB0">
            <w:pPr>
              <w:spacing w:before="60" w:afterLines="60" w:after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E9D50A" w14:textId="77777777" w:rsidR="00E16BB0" w:rsidRDefault="00E16BB0" w:rsidP="00E16BB0">
            <w:pPr>
              <w:spacing w:before="60" w:afterLines="60" w:after="14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6BB0" w14:paraId="5C0D2F3F" w14:textId="77777777" w:rsidTr="00600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1434C3" w14:textId="77777777" w:rsidR="00E16BB0" w:rsidRDefault="00E16BB0" w:rsidP="00E16BB0">
            <w:pPr>
              <w:spacing w:before="60" w:afterLines="60" w:after="144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38E5BE" w14:textId="103632B6" w:rsidR="00E16BB0" w:rsidRPr="00A0033F" w:rsidRDefault="00E16BB0" w:rsidP="00A0033F">
            <w:pPr>
              <w:spacing w:before="60" w:afterLines="60" w:after="144"/>
              <w:ind w:left="66"/>
              <w:jc w:val="left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D2A01C" w14:textId="2A90CDDC" w:rsidR="00E16BB0" w:rsidRPr="001F43E0" w:rsidRDefault="00E16BB0" w:rsidP="00E16BB0">
            <w:pPr>
              <w:spacing w:before="60" w:afterLines="60" w:after="14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553634" w14:textId="77777777" w:rsidR="00E16BB0" w:rsidRDefault="00E16BB0" w:rsidP="00E16BB0">
            <w:pPr>
              <w:spacing w:before="60" w:afterLines="60" w:after="14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6BB0" w14:paraId="1279D80E" w14:textId="77777777" w:rsidTr="00600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733C" w14:textId="77777777" w:rsidR="00E16BB0" w:rsidRDefault="00E16BB0" w:rsidP="00E16BB0">
            <w:pPr>
              <w:spacing w:before="60" w:afterLines="60" w:after="144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7520" w14:textId="77777777" w:rsidR="00E16BB0" w:rsidRDefault="00E16BB0" w:rsidP="00E16BB0">
            <w:pPr>
              <w:spacing w:before="60" w:afterLines="60" w:after="144"/>
              <w:ind w:left="507"/>
              <w:jc w:val="left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69312C88" w14:textId="77777777" w:rsidR="00E16BB0" w:rsidRDefault="00E16BB0" w:rsidP="00E16BB0">
            <w:pPr>
              <w:spacing w:before="60" w:afterLines="60" w:after="144"/>
              <w:ind w:left="507"/>
              <w:jc w:val="left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1E8655E5" w14:textId="77777777" w:rsidR="00E16BB0" w:rsidRDefault="00E16BB0" w:rsidP="00E16BB0">
            <w:pPr>
              <w:spacing w:before="60" w:afterLines="60" w:after="144"/>
              <w:ind w:left="507"/>
              <w:jc w:val="left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2299E8AB" w14:textId="77777777" w:rsidR="00E16BB0" w:rsidRPr="005F5BBC" w:rsidRDefault="00E16BB0" w:rsidP="00E16BB0">
            <w:pPr>
              <w:spacing w:before="60" w:afterLines="60" w:after="144"/>
              <w:ind w:left="507"/>
              <w:jc w:val="left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9DA0" w14:textId="77777777" w:rsidR="00E16BB0" w:rsidRDefault="00E16BB0" w:rsidP="00E16BB0">
            <w:pPr>
              <w:spacing w:before="60" w:afterLines="60" w:after="14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AAC4" w14:textId="77777777" w:rsidR="00E16BB0" w:rsidRDefault="00E16BB0" w:rsidP="00E16BB0">
            <w:pPr>
              <w:spacing w:before="60" w:afterLines="60" w:after="144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EABA38D" w14:textId="137DD283" w:rsidR="005752F2" w:rsidRDefault="00E923A0" w:rsidP="00AA1BE1">
      <w:pPr>
        <w:spacing w:after="200" w:line="276" w:lineRule="auto"/>
        <w:jc w:val="left"/>
        <w:rPr>
          <w:rFonts w:ascii="Arial" w:hAnsi="Arial" w:cs="Arial"/>
          <w:b/>
          <w:bCs/>
          <w:color w:val="548DD4" w:themeColor="text2" w:themeTint="99"/>
          <w:sz w:val="36"/>
          <w:u w:val="single"/>
        </w:rPr>
      </w:pPr>
      <w:r>
        <w:rPr>
          <w:rFonts w:ascii="Arial" w:hAnsi="Arial" w:cs="Arial"/>
          <w:b/>
          <w:bCs/>
          <w:color w:val="548DD4" w:themeColor="text2" w:themeTint="99"/>
          <w:sz w:val="36"/>
          <w:u w:val="single"/>
        </w:rPr>
        <w:br w:type="page"/>
      </w:r>
    </w:p>
    <w:p w14:paraId="4787A027" w14:textId="6ABE7FF6" w:rsidR="00E26138" w:rsidRPr="00F66FBC" w:rsidRDefault="00AA1BE1" w:rsidP="00214920">
      <w:pPr>
        <w:spacing w:after="200" w:line="276" w:lineRule="auto"/>
        <w:jc w:val="left"/>
        <w:rPr>
          <w:rFonts w:ascii="Arial" w:hAnsi="Arial" w:cs="Arial"/>
          <w:b/>
          <w:bCs/>
          <w:color w:val="548DD4" w:themeColor="text2" w:themeTint="99"/>
          <w:sz w:val="36"/>
          <w:u w:val="single"/>
        </w:rPr>
      </w:pPr>
      <w:r>
        <w:rPr>
          <w:rFonts w:ascii="Arial" w:hAnsi="Arial" w:cs="Arial"/>
          <w:b/>
          <w:bCs/>
          <w:color w:val="548DD4" w:themeColor="text2" w:themeTint="99"/>
          <w:sz w:val="36"/>
          <w:u w:val="single"/>
        </w:rPr>
        <w:lastRenderedPageBreak/>
        <w:t>Business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4827"/>
      </w:tblGrid>
      <w:tr w:rsidR="00F35423" w14:paraId="467A90E9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62617F14" w14:textId="77777777" w:rsidR="00F35423" w:rsidRPr="007C123E" w:rsidRDefault="00F35423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1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754C8FFF" w14:textId="77777777" w:rsidR="00F35423" w:rsidRPr="00AA1BE1" w:rsidRDefault="00AA1BE1" w:rsidP="00AA1BE1">
            <w:pPr>
              <w:rPr>
                <w:rFonts w:ascii="Arial" w:hAnsi="Arial" w:cs="Arial"/>
                <w:szCs w:val="22"/>
                <w:u w:val="single"/>
              </w:rPr>
            </w:pPr>
            <w:r w:rsidRPr="00AA1BE1">
              <w:rPr>
                <w:rFonts w:ascii="Arial" w:hAnsi="Arial" w:cs="Arial"/>
                <w:szCs w:val="22"/>
                <w:u w:val="single"/>
              </w:rPr>
              <w:t>Our processes for setting and maintaining our prices</w:t>
            </w:r>
          </w:p>
          <w:p w14:paraId="408441F0" w14:textId="05FA1057" w:rsidR="00AA1BE1" w:rsidRDefault="0045120A" w:rsidP="00AA1BE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31671291" w14:textId="680AC931" w:rsidR="0045120A" w:rsidRDefault="0045120A" w:rsidP="00AA1BE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22F61329" w14:textId="0D2EF3DC" w:rsidR="0045120A" w:rsidRDefault="0045120A" w:rsidP="00AA1BE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51550A57" w14:textId="3B42D809" w:rsidR="0045120A" w:rsidRPr="00AA1BE1" w:rsidRDefault="0045120A" w:rsidP="00AA1BE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F35423" w14:paraId="3C64D5DA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6716044C" w14:textId="77777777" w:rsidR="00F35423" w:rsidRPr="007C123E" w:rsidRDefault="00F35423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2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68E9DFC0" w14:textId="77777777" w:rsidR="00F35423" w:rsidRDefault="00AA1BE1" w:rsidP="00E7405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  <w:u w:val="single"/>
              </w:rPr>
            </w:pPr>
            <w:r w:rsidRPr="00AA1BE1"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  <w:u w:val="single"/>
              </w:rPr>
              <w:t>Our ability to grow the business through existing Customers</w:t>
            </w:r>
          </w:p>
          <w:p w14:paraId="420D7928" w14:textId="77777777" w:rsidR="0045120A" w:rsidRDefault="0045120A" w:rsidP="004512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19EDC56E" w14:textId="77777777" w:rsidR="0045120A" w:rsidRDefault="0045120A" w:rsidP="004512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51BBD4E4" w14:textId="77777777" w:rsidR="0045120A" w:rsidRDefault="0045120A" w:rsidP="004512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52AFC6A7" w14:textId="2DE3170E" w:rsidR="00AA1BE1" w:rsidRPr="00AA1BE1" w:rsidRDefault="0045120A" w:rsidP="0045120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2E672A" w14:paraId="55D78802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036CD63A" w14:textId="77777777" w:rsidR="002E672A" w:rsidRPr="007C123E" w:rsidRDefault="002E672A" w:rsidP="002E672A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3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15401154" w14:textId="77777777" w:rsidR="002E672A" w:rsidRPr="0045120A" w:rsidRDefault="00AA1BE1" w:rsidP="00AA1BE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45120A">
              <w:rPr>
                <w:rFonts w:ascii="Arial" w:hAnsi="Arial" w:cs="Arial"/>
                <w:sz w:val="22"/>
                <w:szCs w:val="36"/>
                <w:u w:val="single"/>
              </w:rPr>
              <w:t>Our ability to check at any time profit, sales, expenses and cash flow</w:t>
            </w:r>
          </w:p>
          <w:p w14:paraId="7BF840F6" w14:textId="77777777" w:rsidR="0045120A" w:rsidRDefault="0045120A" w:rsidP="004512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7DE10524" w14:textId="77777777" w:rsidR="0045120A" w:rsidRDefault="0045120A" w:rsidP="004512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3C8F25F2" w14:textId="77777777" w:rsidR="0045120A" w:rsidRDefault="0045120A" w:rsidP="004512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0163343C" w14:textId="5AAF9618" w:rsidR="0045120A" w:rsidRPr="007C123E" w:rsidRDefault="0045120A" w:rsidP="0045120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2E672A" w14:paraId="7AA82E4A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4889A6FE" w14:textId="57D771D5" w:rsidR="002E672A" w:rsidRPr="007C123E" w:rsidRDefault="002E672A" w:rsidP="002E672A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4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449D5344" w14:textId="77777777" w:rsidR="002E672A" w:rsidRPr="0045120A" w:rsidRDefault="0045120A" w:rsidP="0045120A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45120A">
              <w:rPr>
                <w:rFonts w:ascii="Arial" w:hAnsi="Arial" w:cs="Arial"/>
                <w:sz w:val="22"/>
                <w:szCs w:val="36"/>
                <w:u w:val="single"/>
              </w:rPr>
              <w:t>Our understanding of the needs and perceptions of our Customers</w:t>
            </w:r>
          </w:p>
          <w:p w14:paraId="1D1E071D" w14:textId="77777777" w:rsidR="0045120A" w:rsidRDefault="0045120A" w:rsidP="0045120A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2403A8B2" w14:textId="77777777" w:rsidR="0045120A" w:rsidRDefault="0045120A" w:rsidP="0045120A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3B6B813E" w14:textId="77777777" w:rsidR="0045120A" w:rsidRDefault="0045120A" w:rsidP="0045120A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63D843A6" w14:textId="2649F36D" w:rsidR="0045120A" w:rsidRPr="007C123E" w:rsidRDefault="0045120A" w:rsidP="0045120A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857C93" w14:paraId="69523811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2104B7CF" w14:textId="217EC0C2" w:rsidR="00857C93" w:rsidRPr="007C123E" w:rsidRDefault="00857C93" w:rsidP="00857C93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5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73B6012A" w14:textId="2857997A" w:rsidR="00857C93" w:rsidRPr="0045120A" w:rsidRDefault="0045120A" w:rsidP="0045120A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45120A">
              <w:rPr>
                <w:rFonts w:ascii="Arial" w:hAnsi="Arial" w:cs="Arial"/>
                <w:sz w:val="22"/>
                <w:szCs w:val="36"/>
                <w:u w:val="single"/>
              </w:rPr>
              <w:t>Our ability to deliver on time, on budget and with specified quality</w:t>
            </w:r>
          </w:p>
          <w:p w14:paraId="7E0C7682" w14:textId="77777777" w:rsidR="0045120A" w:rsidRDefault="0045120A" w:rsidP="0045120A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3F2B583B" w14:textId="77777777" w:rsidR="0045120A" w:rsidRDefault="0045120A" w:rsidP="0045120A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7CE4A4C6" w14:textId="77777777" w:rsidR="0045120A" w:rsidRDefault="0045120A" w:rsidP="0045120A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4D0C3B78" w14:textId="6A923BDC" w:rsidR="0045120A" w:rsidRPr="007C123E" w:rsidRDefault="0045120A" w:rsidP="0045120A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857C93" w14:paraId="258C9850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123DDD57" w14:textId="43A7A27B" w:rsidR="00857C93" w:rsidRPr="007C123E" w:rsidRDefault="0045120A" w:rsidP="00857C93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611C733B" w14:textId="77777777" w:rsidR="00857C93" w:rsidRPr="0045120A" w:rsidRDefault="0045120A" w:rsidP="0045120A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45120A">
              <w:rPr>
                <w:rFonts w:ascii="Arial" w:hAnsi="Arial" w:cs="Arial"/>
                <w:sz w:val="22"/>
                <w:szCs w:val="36"/>
                <w:u w:val="single"/>
              </w:rPr>
              <w:t>Other</w:t>
            </w:r>
          </w:p>
          <w:p w14:paraId="070F518C" w14:textId="77777777" w:rsidR="0045120A" w:rsidRDefault="0045120A" w:rsidP="0045120A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71B82D8A" w14:textId="77777777" w:rsidR="0045120A" w:rsidRDefault="0045120A" w:rsidP="0045120A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41B8047D" w14:textId="77777777" w:rsidR="0045120A" w:rsidRDefault="0045120A" w:rsidP="0045120A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6A60FB11" w14:textId="4B9104E7" w:rsidR="0045120A" w:rsidRPr="007C123E" w:rsidRDefault="0045120A" w:rsidP="0045120A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857C93" w14:paraId="79C10D99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1DBC0670" w14:textId="11111543" w:rsidR="00857C93" w:rsidRPr="007C123E" w:rsidRDefault="0045120A" w:rsidP="00857C93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697D5149" w14:textId="77777777" w:rsidR="0045120A" w:rsidRPr="0045120A" w:rsidRDefault="0045120A" w:rsidP="0045120A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45120A">
              <w:rPr>
                <w:rFonts w:ascii="Arial" w:hAnsi="Arial" w:cs="Arial"/>
                <w:sz w:val="22"/>
                <w:szCs w:val="36"/>
                <w:u w:val="single"/>
              </w:rPr>
              <w:t>Other</w:t>
            </w:r>
          </w:p>
          <w:p w14:paraId="1575F56D" w14:textId="77777777" w:rsidR="0045120A" w:rsidRDefault="0045120A" w:rsidP="0045120A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69551277" w14:textId="77777777" w:rsidR="0045120A" w:rsidRDefault="0045120A" w:rsidP="0045120A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7FB23E16" w14:textId="77777777" w:rsidR="0045120A" w:rsidRDefault="0045120A" w:rsidP="0045120A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514FB434" w14:textId="7404D08B" w:rsidR="00857C93" w:rsidRPr="007C123E" w:rsidRDefault="0045120A" w:rsidP="0045120A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857C93" w14:paraId="5248BC61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7E339732" w14:textId="5769773E" w:rsidR="00857C93" w:rsidRPr="007C123E" w:rsidRDefault="0045120A" w:rsidP="00857C93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07A45F00" w14:textId="77777777" w:rsidR="0045120A" w:rsidRPr="0045120A" w:rsidRDefault="0045120A" w:rsidP="0045120A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45120A">
              <w:rPr>
                <w:rFonts w:ascii="Arial" w:hAnsi="Arial" w:cs="Arial"/>
                <w:sz w:val="22"/>
                <w:szCs w:val="36"/>
                <w:u w:val="single"/>
              </w:rPr>
              <w:t>Other</w:t>
            </w:r>
          </w:p>
          <w:p w14:paraId="22DE69A0" w14:textId="77777777" w:rsidR="0045120A" w:rsidRDefault="0045120A" w:rsidP="0045120A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4986E51C" w14:textId="77777777" w:rsidR="0045120A" w:rsidRDefault="0045120A" w:rsidP="0045120A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571046AD" w14:textId="77777777" w:rsidR="0045120A" w:rsidRDefault="0045120A" w:rsidP="0045120A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1C3C59AB" w14:textId="26743D15" w:rsidR="00857C93" w:rsidRPr="007C123E" w:rsidRDefault="0045120A" w:rsidP="0045120A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857C93" w14:paraId="0E607977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02DD238B" w14:textId="04105F71" w:rsidR="00857C93" w:rsidRDefault="0045120A" w:rsidP="00857C93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47DD31AE" w14:textId="77777777" w:rsidR="0045120A" w:rsidRPr="0045120A" w:rsidRDefault="0045120A" w:rsidP="0045120A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45120A">
              <w:rPr>
                <w:rFonts w:ascii="Arial" w:hAnsi="Arial" w:cs="Arial"/>
                <w:sz w:val="22"/>
                <w:szCs w:val="36"/>
                <w:u w:val="single"/>
              </w:rPr>
              <w:t>Other</w:t>
            </w:r>
          </w:p>
          <w:p w14:paraId="77C15CC1" w14:textId="77777777" w:rsidR="0045120A" w:rsidRDefault="0045120A" w:rsidP="0045120A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5010467B" w14:textId="77777777" w:rsidR="0045120A" w:rsidRDefault="0045120A" w:rsidP="0045120A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1B6CCBF4" w14:textId="77777777" w:rsidR="0045120A" w:rsidRDefault="0045120A" w:rsidP="0045120A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78A934EE" w14:textId="37D91F5D" w:rsidR="00857C93" w:rsidRDefault="0045120A" w:rsidP="0045120A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D</w:t>
            </w:r>
          </w:p>
        </w:tc>
      </w:tr>
    </w:tbl>
    <w:p w14:paraId="254854C6" w14:textId="356F3B7A" w:rsidR="0045120A" w:rsidRPr="00F66FBC" w:rsidRDefault="0045120A" w:rsidP="0045120A">
      <w:pPr>
        <w:spacing w:after="200" w:line="276" w:lineRule="auto"/>
        <w:jc w:val="left"/>
        <w:rPr>
          <w:rFonts w:ascii="Arial" w:hAnsi="Arial" w:cs="Arial"/>
          <w:b/>
          <w:bCs/>
          <w:color w:val="548DD4" w:themeColor="text2" w:themeTint="99"/>
          <w:sz w:val="36"/>
          <w:u w:val="single"/>
        </w:rPr>
      </w:pPr>
      <w:r>
        <w:rPr>
          <w:rFonts w:ascii="Arial" w:hAnsi="Arial" w:cs="Arial"/>
          <w:b/>
          <w:bCs/>
          <w:color w:val="548DD4" w:themeColor="text2" w:themeTint="99"/>
          <w:sz w:val="36"/>
          <w:u w:val="single"/>
        </w:rPr>
        <w:t>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4827"/>
      </w:tblGrid>
      <w:tr w:rsidR="0045120A" w14:paraId="726BFBD5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62E8ED5E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1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6BBFE4FC" w14:textId="7C426876" w:rsidR="0045120A" w:rsidRDefault="00522838" w:rsidP="00522838">
            <w:pPr>
              <w:rPr>
                <w:rFonts w:ascii="Arial" w:hAnsi="Arial" w:cs="Arial"/>
                <w:szCs w:val="22"/>
                <w:u w:val="single"/>
              </w:rPr>
            </w:pPr>
            <w:r w:rsidRPr="00522838">
              <w:rPr>
                <w:rFonts w:ascii="Arial" w:hAnsi="Arial" w:cs="Arial"/>
                <w:szCs w:val="22"/>
                <w:u w:val="single"/>
              </w:rPr>
              <w:t>The quality and frequency of the feedback we provide our staff on their performance</w:t>
            </w:r>
          </w:p>
          <w:p w14:paraId="1AAE7F50" w14:textId="3356F110" w:rsidR="00522838" w:rsidRDefault="00522838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3BC0979A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6684B2C1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0BCA7EB7" w14:textId="77777777" w:rsidR="0045120A" w:rsidRPr="00AA1BE1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75870944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33A913EA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2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531EFFE5" w14:textId="77777777" w:rsidR="00522838" w:rsidRDefault="00522838" w:rsidP="00522838">
            <w:pPr>
              <w:rPr>
                <w:rFonts w:ascii="Arial" w:hAnsi="Arial" w:cs="Raavi"/>
                <w:color w:val="000000" w:themeColor="text1"/>
                <w:kern w:val="24"/>
                <w:szCs w:val="32"/>
                <w:u w:val="single"/>
                <w:lang w:eastAsia="en-AU"/>
              </w:rPr>
            </w:pPr>
            <w:r w:rsidRPr="00522838">
              <w:rPr>
                <w:rFonts w:ascii="Arial" w:hAnsi="Arial" w:cs="Raavi"/>
                <w:color w:val="000000" w:themeColor="text1"/>
                <w:kern w:val="24"/>
                <w:szCs w:val="32"/>
                <w:u w:val="single"/>
                <w:lang w:eastAsia="en-AU"/>
              </w:rPr>
              <w:t>The level of cooperation and trust between "departments"</w:t>
            </w:r>
          </w:p>
          <w:p w14:paraId="25F05C56" w14:textId="12549D30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11131A66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24E875A7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04F63CCC" w14:textId="77777777" w:rsidR="0045120A" w:rsidRPr="00AA1BE1" w:rsidRDefault="0045120A" w:rsidP="0052283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3A0C3127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587B6785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3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06A0C830" w14:textId="77777777" w:rsidR="00522838" w:rsidRDefault="00522838" w:rsidP="00522838">
            <w:pPr>
              <w:rPr>
                <w:rFonts w:ascii="Arial" w:hAnsi="Arial" w:cs="Arial"/>
                <w:szCs w:val="36"/>
                <w:u w:val="single"/>
                <w:lang w:eastAsia="en-AU"/>
              </w:rPr>
            </w:pPr>
            <w:r w:rsidRPr="00522838">
              <w:rPr>
                <w:rFonts w:ascii="Arial" w:hAnsi="Arial" w:cs="Arial"/>
                <w:szCs w:val="36"/>
                <w:u w:val="single"/>
                <w:lang w:eastAsia="en-AU"/>
              </w:rPr>
              <w:t>Our understanding of the needs and perceptions of our Customers</w:t>
            </w:r>
          </w:p>
          <w:p w14:paraId="401BDCE5" w14:textId="4757994C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07F60C18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053AB277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37DD261E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3A8840FD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00C6805C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4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193B6F4A" w14:textId="77777777" w:rsidR="00522838" w:rsidRDefault="00522838" w:rsidP="00522838">
            <w:pPr>
              <w:ind w:left="43" w:hanging="8"/>
              <w:rPr>
                <w:rFonts w:ascii="Arial" w:hAnsi="Arial" w:cs="Arial"/>
                <w:szCs w:val="36"/>
                <w:u w:val="single"/>
                <w:lang w:eastAsia="en-AU"/>
              </w:rPr>
            </w:pPr>
            <w:r w:rsidRPr="00522838">
              <w:rPr>
                <w:rFonts w:ascii="Arial" w:hAnsi="Arial" w:cs="Arial"/>
                <w:szCs w:val="36"/>
                <w:u w:val="single"/>
                <w:lang w:eastAsia="en-AU"/>
              </w:rPr>
              <w:t>Our documentation of a clear vision and competitive advantage for the business</w:t>
            </w:r>
          </w:p>
          <w:p w14:paraId="0AE4317B" w14:textId="02192209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6F4AF5C0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29C2BE30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2F06FF98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1D1BB1CB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1831EA6D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5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4DFB1A22" w14:textId="77777777" w:rsidR="0045120A" w:rsidRPr="0045120A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45120A">
              <w:rPr>
                <w:rFonts w:ascii="Arial" w:hAnsi="Arial" w:cs="Arial"/>
                <w:sz w:val="22"/>
                <w:szCs w:val="36"/>
                <w:u w:val="single"/>
              </w:rPr>
              <w:t>Our ability to deliver on time, on budget and with specified quality</w:t>
            </w:r>
          </w:p>
          <w:p w14:paraId="35266F95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1E9369D1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184F43BB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33E61761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74D9E965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4A806C26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09A99883" w14:textId="77777777" w:rsidR="00522838" w:rsidRDefault="00522838" w:rsidP="00522838">
            <w:pPr>
              <w:ind w:left="43" w:hanging="8"/>
              <w:rPr>
                <w:rFonts w:ascii="Arial" w:hAnsi="Arial" w:cs="Arial"/>
                <w:szCs w:val="36"/>
                <w:u w:val="single"/>
                <w:lang w:eastAsia="en-AU"/>
              </w:rPr>
            </w:pPr>
            <w:r w:rsidRPr="00522838">
              <w:rPr>
                <w:rFonts w:ascii="Arial" w:hAnsi="Arial" w:cs="Arial"/>
                <w:szCs w:val="36"/>
                <w:u w:val="single"/>
                <w:lang w:eastAsia="en-AU"/>
              </w:rPr>
              <w:t>Our mechanism for benchmarking our systems against best practice</w:t>
            </w:r>
          </w:p>
          <w:p w14:paraId="11D030BD" w14:textId="3E602649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7AEA9082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13B6C0DE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6511BF04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5E7368DB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66DBCBF0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569BD7CE" w14:textId="77777777" w:rsidR="00522838" w:rsidRDefault="00522838" w:rsidP="00522838">
            <w:pPr>
              <w:ind w:left="43" w:hanging="8"/>
              <w:rPr>
                <w:rFonts w:ascii="Arial" w:hAnsi="Arial" w:cs="Arial"/>
                <w:szCs w:val="36"/>
                <w:u w:val="single"/>
                <w:lang w:eastAsia="en-AU"/>
              </w:rPr>
            </w:pPr>
            <w:r w:rsidRPr="00522838">
              <w:rPr>
                <w:rFonts w:ascii="Arial" w:hAnsi="Arial" w:cs="Arial"/>
                <w:szCs w:val="36"/>
                <w:u w:val="single"/>
                <w:lang w:eastAsia="en-AU"/>
              </w:rPr>
              <w:t>Our ability to attract and retain high quality staff</w:t>
            </w:r>
          </w:p>
          <w:p w14:paraId="3AB0C6A4" w14:textId="26D864B2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2AC15FEA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578961C8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4C792453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644C16F6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0C8A7832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3731D973" w14:textId="77777777" w:rsidR="0045120A" w:rsidRPr="0045120A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45120A">
              <w:rPr>
                <w:rFonts w:ascii="Arial" w:hAnsi="Arial" w:cs="Arial"/>
                <w:sz w:val="22"/>
                <w:szCs w:val="36"/>
                <w:u w:val="single"/>
              </w:rPr>
              <w:t>Other</w:t>
            </w:r>
          </w:p>
          <w:p w14:paraId="0E6FEEF7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772F3991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69C06696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152C6C86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1DD64843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5619C3BE" w14:textId="77777777" w:rsidR="0045120A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35772AD6" w14:textId="77777777" w:rsidR="0045120A" w:rsidRPr="0045120A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45120A">
              <w:rPr>
                <w:rFonts w:ascii="Arial" w:hAnsi="Arial" w:cs="Arial"/>
                <w:sz w:val="22"/>
                <w:szCs w:val="36"/>
                <w:u w:val="single"/>
              </w:rPr>
              <w:t>Other</w:t>
            </w:r>
          </w:p>
          <w:p w14:paraId="37B33347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70C2F4F8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023CC78E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70C056FE" w14:textId="77777777" w:rsidR="0045120A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D</w:t>
            </w:r>
          </w:p>
        </w:tc>
      </w:tr>
    </w:tbl>
    <w:p w14:paraId="409EF1CE" w14:textId="4E178754" w:rsidR="0045120A" w:rsidRPr="00F66FBC" w:rsidRDefault="0045120A" w:rsidP="0045120A">
      <w:pPr>
        <w:spacing w:after="200" w:line="276" w:lineRule="auto"/>
        <w:jc w:val="left"/>
        <w:rPr>
          <w:rFonts w:ascii="Arial" w:hAnsi="Arial" w:cs="Arial"/>
          <w:b/>
          <w:bCs/>
          <w:color w:val="548DD4" w:themeColor="text2" w:themeTint="99"/>
          <w:sz w:val="36"/>
          <w:u w:val="single"/>
        </w:rPr>
      </w:pPr>
      <w:r>
        <w:rPr>
          <w:rFonts w:ascii="Arial" w:hAnsi="Arial" w:cs="Arial"/>
          <w:b/>
          <w:bCs/>
          <w:color w:val="548DD4" w:themeColor="text2" w:themeTint="99"/>
          <w:sz w:val="36"/>
          <w:u w:val="single"/>
        </w:rPr>
        <w:t>Profitability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4827"/>
      </w:tblGrid>
      <w:tr w:rsidR="0045120A" w14:paraId="7B309A3E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2CAF3FE8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1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62E535C3" w14:textId="77777777" w:rsidR="008437C6" w:rsidRDefault="008437C6" w:rsidP="00522838">
            <w:pPr>
              <w:rPr>
                <w:rFonts w:ascii="Arial" w:hAnsi="Arial" w:cs="Arial"/>
                <w:szCs w:val="22"/>
                <w:u w:val="single"/>
              </w:rPr>
            </w:pPr>
            <w:r w:rsidRPr="008437C6">
              <w:rPr>
                <w:rFonts w:ascii="Arial" w:hAnsi="Arial" w:cs="Arial"/>
                <w:szCs w:val="22"/>
                <w:u w:val="single"/>
              </w:rPr>
              <w:t>The level of satisfaction and loyalty of our Customers</w:t>
            </w:r>
          </w:p>
          <w:p w14:paraId="03C82121" w14:textId="6C71C025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2FABA05E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66340485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749E625E" w14:textId="77777777" w:rsidR="0045120A" w:rsidRPr="00AA1BE1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5BB06974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129A4485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2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1052AF73" w14:textId="77777777" w:rsidR="008437C6" w:rsidRDefault="008437C6" w:rsidP="00522838">
            <w:pPr>
              <w:rPr>
                <w:rFonts w:ascii="Arial" w:hAnsi="Arial" w:cs="Raavi"/>
                <w:color w:val="000000" w:themeColor="text1"/>
                <w:kern w:val="24"/>
                <w:szCs w:val="32"/>
                <w:u w:val="single"/>
                <w:lang w:eastAsia="en-AU"/>
              </w:rPr>
            </w:pPr>
            <w:r w:rsidRPr="008437C6">
              <w:rPr>
                <w:rFonts w:ascii="Arial" w:hAnsi="Arial" w:cs="Raavi"/>
                <w:color w:val="000000" w:themeColor="text1"/>
                <w:kern w:val="24"/>
                <w:szCs w:val="32"/>
                <w:u w:val="single"/>
                <w:lang w:eastAsia="en-AU"/>
              </w:rPr>
              <w:t>Our knowledge of our costs, particularly our product costs</w:t>
            </w:r>
          </w:p>
          <w:p w14:paraId="0D27716A" w14:textId="51ED1BDC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3D36BA36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77928720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4B56CAD7" w14:textId="77777777" w:rsidR="0045120A" w:rsidRPr="00AA1BE1" w:rsidRDefault="0045120A" w:rsidP="0052283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019ED8A4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19CA6EB2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3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5DBF3731" w14:textId="77777777" w:rsidR="008437C6" w:rsidRDefault="008437C6" w:rsidP="00522838">
            <w:pPr>
              <w:rPr>
                <w:rFonts w:ascii="Arial" w:hAnsi="Arial" w:cs="Arial"/>
                <w:szCs w:val="36"/>
                <w:u w:val="single"/>
                <w:lang w:eastAsia="en-AU"/>
              </w:rPr>
            </w:pPr>
            <w:r w:rsidRPr="008437C6">
              <w:rPr>
                <w:rFonts w:ascii="Arial" w:hAnsi="Arial" w:cs="Arial"/>
                <w:szCs w:val="36"/>
                <w:u w:val="single"/>
                <w:lang w:eastAsia="en-AU"/>
              </w:rPr>
              <w:t>The reward system we use for our sales team</w:t>
            </w:r>
          </w:p>
          <w:p w14:paraId="15EEB2F1" w14:textId="077CE739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01538D9D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7D6C6D23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43A3E541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152D09C5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45E9BFE1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4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66879AB8" w14:textId="77777777" w:rsidR="008437C6" w:rsidRDefault="008437C6" w:rsidP="00522838">
            <w:pPr>
              <w:ind w:left="43" w:hanging="8"/>
              <w:rPr>
                <w:rFonts w:ascii="Arial" w:hAnsi="Arial" w:cs="Arial"/>
                <w:szCs w:val="36"/>
                <w:u w:val="single"/>
                <w:lang w:eastAsia="en-AU"/>
              </w:rPr>
            </w:pPr>
            <w:r>
              <w:rPr>
                <w:rFonts w:ascii="Arial" w:hAnsi="Arial" w:cs="Arial"/>
                <w:szCs w:val="36"/>
                <w:u w:val="single"/>
                <w:lang w:eastAsia="en-AU"/>
              </w:rPr>
              <w:t>O</w:t>
            </w:r>
            <w:r w:rsidRPr="008437C6">
              <w:rPr>
                <w:rFonts w:ascii="Arial" w:hAnsi="Arial" w:cs="Arial"/>
                <w:szCs w:val="36"/>
                <w:u w:val="single"/>
                <w:lang w:eastAsia="en-AU"/>
              </w:rPr>
              <w:t>ur understanding of our cash at bank, debtors and creditors</w:t>
            </w:r>
          </w:p>
          <w:p w14:paraId="5AE17D20" w14:textId="59387905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178A2552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29C67576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3D94EBF6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727410E2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7BDC9664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5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58AE2E20" w14:textId="77777777" w:rsidR="008437C6" w:rsidRDefault="008437C6" w:rsidP="00522838">
            <w:pPr>
              <w:ind w:left="43" w:hanging="8"/>
              <w:rPr>
                <w:rFonts w:ascii="Arial" w:hAnsi="Arial" w:cs="Arial"/>
                <w:szCs w:val="36"/>
                <w:u w:val="single"/>
                <w:lang w:eastAsia="en-AU"/>
              </w:rPr>
            </w:pPr>
            <w:r w:rsidRPr="008437C6">
              <w:rPr>
                <w:rFonts w:ascii="Arial" w:hAnsi="Arial" w:cs="Arial"/>
                <w:szCs w:val="36"/>
                <w:u w:val="single"/>
                <w:lang w:eastAsia="en-AU"/>
              </w:rPr>
              <w:t>Our processes for setting and maintaining our prices</w:t>
            </w:r>
          </w:p>
          <w:p w14:paraId="1F9B110E" w14:textId="73929013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1AE9FB96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1D65777F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58A5F9FC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55CDE048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69B8B439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6DE6CDF0" w14:textId="28270879" w:rsidR="0045120A" w:rsidRDefault="008437C6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8437C6">
              <w:rPr>
                <w:rFonts w:ascii="Arial" w:hAnsi="Arial" w:cs="Arial"/>
                <w:sz w:val="22"/>
                <w:szCs w:val="36"/>
                <w:u w:val="single"/>
              </w:rPr>
              <w:t>The control of business inefficiencies</w:t>
            </w:r>
          </w:p>
          <w:p w14:paraId="4A776B38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62592712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113CD4AE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65B7C357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70921520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562217C6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74F6FD2A" w14:textId="77777777" w:rsidR="0045120A" w:rsidRPr="0045120A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45120A">
              <w:rPr>
                <w:rFonts w:ascii="Arial" w:hAnsi="Arial" w:cs="Arial"/>
                <w:sz w:val="22"/>
                <w:szCs w:val="36"/>
                <w:u w:val="single"/>
              </w:rPr>
              <w:t>Other</w:t>
            </w:r>
          </w:p>
          <w:p w14:paraId="425B2639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3DD63D30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5EF6242A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23D65546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297A8C0A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2F415D65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79A8AD66" w14:textId="77777777" w:rsidR="0045120A" w:rsidRPr="0045120A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45120A">
              <w:rPr>
                <w:rFonts w:ascii="Arial" w:hAnsi="Arial" w:cs="Arial"/>
                <w:sz w:val="22"/>
                <w:szCs w:val="36"/>
                <w:u w:val="single"/>
              </w:rPr>
              <w:t>Other</w:t>
            </w:r>
          </w:p>
          <w:p w14:paraId="57112DB8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4913DBDC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19E675F8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394865EA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66AB666E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5D5B20CA" w14:textId="77777777" w:rsidR="0045120A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0C05D854" w14:textId="77777777" w:rsidR="0045120A" w:rsidRPr="0045120A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45120A">
              <w:rPr>
                <w:rFonts w:ascii="Arial" w:hAnsi="Arial" w:cs="Arial"/>
                <w:sz w:val="22"/>
                <w:szCs w:val="36"/>
                <w:u w:val="single"/>
              </w:rPr>
              <w:t>Other</w:t>
            </w:r>
          </w:p>
          <w:p w14:paraId="5748B40E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1B305701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288673A4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C</w:t>
            </w:r>
          </w:p>
          <w:p w14:paraId="490F2FD9" w14:textId="77777777" w:rsidR="0045120A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</w:tbl>
    <w:p w14:paraId="5885788E" w14:textId="15B2B762" w:rsidR="0045120A" w:rsidRPr="00F66FBC" w:rsidRDefault="0045120A" w:rsidP="0045120A">
      <w:pPr>
        <w:spacing w:after="200" w:line="276" w:lineRule="auto"/>
        <w:jc w:val="left"/>
        <w:rPr>
          <w:rFonts w:ascii="Arial" w:hAnsi="Arial" w:cs="Arial"/>
          <w:b/>
          <w:bCs/>
          <w:color w:val="548DD4" w:themeColor="text2" w:themeTint="99"/>
          <w:sz w:val="36"/>
          <w:u w:val="single"/>
        </w:rPr>
      </w:pPr>
      <w:r>
        <w:rPr>
          <w:rFonts w:ascii="Arial" w:hAnsi="Arial" w:cs="Arial"/>
          <w:b/>
          <w:bCs/>
          <w:color w:val="548DD4" w:themeColor="text2" w:themeTint="99"/>
          <w:sz w:val="36"/>
          <w:u w:val="single"/>
        </w:rPr>
        <w:t>Marketing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4827"/>
      </w:tblGrid>
      <w:tr w:rsidR="0045120A" w14:paraId="3A23BC13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136EBD53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1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3E2BEE04" w14:textId="0DB31C2C" w:rsidR="00C40554" w:rsidRDefault="00C40554" w:rsidP="00522838">
            <w:pPr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  <w:u w:val="single"/>
              </w:rPr>
              <w:t>T</w:t>
            </w:r>
            <w:r w:rsidRPr="00C40554">
              <w:rPr>
                <w:rFonts w:ascii="Arial" w:hAnsi="Arial" w:cs="Arial"/>
                <w:szCs w:val="22"/>
                <w:u w:val="single"/>
              </w:rPr>
              <w:t>he level of satisfaction and loyalty of our Customers</w:t>
            </w:r>
          </w:p>
          <w:p w14:paraId="364A1EC5" w14:textId="42728382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548B4D46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7F204ADF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14E5420D" w14:textId="77777777" w:rsidR="0045120A" w:rsidRPr="00AA1BE1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749915B9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07F2E618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2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4C52C84F" w14:textId="77777777" w:rsidR="00C40554" w:rsidRDefault="00C40554" w:rsidP="00522838">
            <w:pPr>
              <w:rPr>
                <w:rFonts w:ascii="Arial" w:hAnsi="Arial" w:cs="Raavi"/>
                <w:color w:val="000000" w:themeColor="text1"/>
                <w:kern w:val="24"/>
                <w:szCs w:val="32"/>
                <w:u w:val="single"/>
                <w:lang w:eastAsia="en-AU"/>
              </w:rPr>
            </w:pPr>
            <w:r w:rsidRPr="00C40554">
              <w:rPr>
                <w:rFonts w:ascii="Arial" w:hAnsi="Arial" w:cs="Raavi"/>
                <w:color w:val="000000" w:themeColor="text1"/>
                <w:kern w:val="24"/>
                <w:szCs w:val="32"/>
                <w:u w:val="single"/>
                <w:lang w:eastAsia="en-AU"/>
              </w:rPr>
              <w:t>The contact program we have for Customers and Prospects</w:t>
            </w:r>
          </w:p>
          <w:p w14:paraId="06F4C007" w14:textId="5D20BF2B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76779299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643FF16A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041D56D7" w14:textId="77777777" w:rsidR="0045120A" w:rsidRPr="00AA1BE1" w:rsidRDefault="0045120A" w:rsidP="0052283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6B0793BA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2FE34D13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3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5A0A4AF8" w14:textId="77777777" w:rsidR="00C40554" w:rsidRDefault="00C40554" w:rsidP="00522838">
            <w:pPr>
              <w:rPr>
                <w:rFonts w:ascii="Arial" w:hAnsi="Arial" w:cs="Arial"/>
                <w:szCs w:val="36"/>
                <w:u w:val="single"/>
                <w:lang w:eastAsia="en-AU"/>
              </w:rPr>
            </w:pPr>
            <w:r w:rsidRPr="00C40554">
              <w:rPr>
                <w:rFonts w:ascii="Arial" w:hAnsi="Arial" w:cs="Arial"/>
                <w:szCs w:val="36"/>
                <w:u w:val="single"/>
                <w:lang w:eastAsia="en-AU"/>
              </w:rPr>
              <w:t>Our sales and marketing documentation (brochures, web sites)</w:t>
            </w:r>
          </w:p>
          <w:p w14:paraId="1D7A4DA6" w14:textId="3C887556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7801AD72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7367EDF0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75201662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1F5FF321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1CBB3697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4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6A69CE6D" w14:textId="77777777" w:rsidR="00C40554" w:rsidRDefault="00C40554" w:rsidP="00522838">
            <w:pPr>
              <w:ind w:left="43" w:hanging="8"/>
              <w:rPr>
                <w:rFonts w:ascii="Arial" w:hAnsi="Arial" w:cs="Arial"/>
                <w:szCs w:val="36"/>
                <w:u w:val="single"/>
                <w:lang w:eastAsia="en-AU"/>
              </w:rPr>
            </w:pPr>
            <w:r w:rsidRPr="00C40554">
              <w:rPr>
                <w:rFonts w:ascii="Arial" w:hAnsi="Arial" w:cs="Arial"/>
                <w:szCs w:val="36"/>
                <w:u w:val="single"/>
                <w:lang w:eastAsia="en-AU"/>
              </w:rPr>
              <w:t>Our processes for setting and maintaining our prices</w:t>
            </w:r>
          </w:p>
          <w:p w14:paraId="4872D3D2" w14:textId="7ADC244E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78350B8F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260958D9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4FA245E3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7D5427A9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3EFEEE6A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5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65506B90" w14:textId="77777777" w:rsidR="00C40554" w:rsidRDefault="00C40554" w:rsidP="00522838">
            <w:pPr>
              <w:ind w:left="43" w:hanging="8"/>
              <w:rPr>
                <w:rFonts w:ascii="Arial" w:hAnsi="Arial" w:cs="Arial"/>
                <w:szCs w:val="36"/>
                <w:u w:val="single"/>
                <w:lang w:eastAsia="en-AU"/>
              </w:rPr>
            </w:pPr>
            <w:r w:rsidRPr="00C40554">
              <w:rPr>
                <w:rFonts w:ascii="Arial" w:hAnsi="Arial" w:cs="Arial"/>
                <w:szCs w:val="36"/>
                <w:u w:val="single"/>
                <w:lang w:eastAsia="en-AU"/>
              </w:rPr>
              <w:t>Our understanding of the needs and perceptions of our Customers</w:t>
            </w:r>
          </w:p>
          <w:p w14:paraId="737FD276" w14:textId="43426603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09B9F733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3E4D1C98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2F4ECE7C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15BA7118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20827C93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48F1E8BF" w14:textId="0FBF10EC" w:rsidR="0045120A" w:rsidRPr="0045120A" w:rsidRDefault="00C40554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C40554">
              <w:rPr>
                <w:rFonts w:ascii="Arial" w:hAnsi="Arial" w:cs="Arial"/>
                <w:sz w:val="22"/>
                <w:szCs w:val="36"/>
                <w:u w:val="single"/>
              </w:rPr>
              <w:t>Our database of customers and prospects</w:t>
            </w:r>
          </w:p>
          <w:p w14:paraId="037ABCF5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16AFC71E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707681A4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0D58762E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04908051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2C9169E8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6198A7FF" w14:textId="019A0B60" w:rsidR="0045120A" w:rsidRPr="0045120A" w:rsidRDefault="00C40554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C40554">
              <w:rPr>
                <w:rFonts w:ascii="Arial" w:hAnsi="Arial" w:cs="Arial"/>
                <w:sz w:val="22"/>
                <w:szCs w:val="36"/>
                <w:u w:val="single"/>
              </w:rPr>
              <w:t>Our ability to record our sales per product, per market segment</w:t>
            </w:r>
          </w:p>
          <w:p w14:paraId="3871BCC0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7E62E6CA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333CD9CE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407C8895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4F61CBF9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36976224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689CDA30" w14:textId="77777777" w:rsidR="0045120A" w:rsidRPr="0045120A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45120A">
              <w:rPr>
                <w:rFonts w:ascii="Arial" w:hAnsi="Arial" w:cs="Arial"/>
                <w:sz w:val="22"/>
                <w:szCs w:val="36"/>
                <w:u w:val="single"/>
              </w:rPr>
              <w:t>Other</w:t>
            </w:r>
          </w:p>
          <w:p w14:paraId="646B5ED8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06226488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707763A2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2F3640D4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346FA945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75DAE9D1" w14:textId="77777777" w:rsidR="0045120A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6A48F960" w14:textId="77777777" w:rsidR="0045120A" w:rsidRPr="0045120A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45120A">
              <w:rPr>
                <w:rFonts w:ascii="Arial" w:hAnsi="Arial" w:cs="Arial"/>
                <w:sz w:val="22"/>
                <w:szCs w:val="36"/>
                <w:u w:val="single"/>
              </w:rPr>
              <w:t>Other</w:t>
            </w:r>
          </w:p>
          <w:p w14:paraId="0C93BADC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1A743B61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B</w:t>
            </w:r>
          </w:p>
          <w:p w14:paraId="7816A737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1819E4EA" w14:textId="77777777" w:rsidR="0045120A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</w:tbl>
    <w:p w14:paraId="3ABD81C0" w14:textId="3CB7443D" w:rsidR="0045120A" w:rsidRPr="00F66FBC" w:rsidRDefault="0045120A" w:rsidP="0045120A">
      <w:pPr>
        <w:spacing w:after="200" w:line="276" w:lineRule="auto"/>
        <w:jc w:val="left"/>
        <w:rPr>
          <w:rFonts w:ascii="Arial" w:hAnsi="Arial" w:cs="Arial"/>
          <w:b/>
          <w:bCs/>
          <w:color w:val="548DD4" w:themeColor="text2" w:themeTint="99"/>
          <w:sz w:val="36"/>
          <w:u w:val="single"/>
        </w:rPr>
      </w:pPr>
      <w:r>
        <w:rPr>
          <w:rFonts w:ascii="Arial" w:hAnsi="Arial" w:cs="Arial"/>
          <w:b/>
          <w:bCs/>
          <w:color w:val="548DD4" w:themeColor="text2" w:themeTint="99"/>
          <w:sz w:val="36"/>
          <w:u w:val="single"/>
        </w:rPr>
        <w:t>Personal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4827"/>
      </w:tblGrid>
      <w:tr w:rsidR="0045120A" w14:paraId="6C93AD53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132779BF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1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49793CD7" w14:textId="77777777" w:rsidR="00B35A60" w:rsidRDefault="00B35A60" w:rsidP="00522838">
            <w:pPr>
              <w:rPr>
                <w:rFonts w:ascii="Arial" w:hAnsi="Arial" w:cs="Arial"/>
                <w:szCs w:val="22"/>
                <w:u w:val="single"/>
              </w:rPr>
            </w:pPr>
            <w:r w:rsidRPr="00B35A60">
              <w:rPr>
                <w:rFonts w:ascii="Arial" w:hAnsi="Arial" w:cs="Arial"/>
                <w:szCs w:val="22"/>
                <w:u w:val="single"/>
              </w:rPr>
              <w:t>The morale of our staff</w:t>
            </w:r>
          </w:p>
          <w:p w14:paraId="10062297" w14:textId="6FC090A0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5669BAEB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3134AED3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4D23AC3E" w14:textId="77777777" w:rsidR="0045120A" w:rsidRPr="00AA1BE1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6CA7FE01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786D2B15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2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6D0D40FA" w14:textId="77777777" w:rsidR="00B35A60" w:rsidRDefault="00B35A60" w:rsidP="00522838">
            <w:pPr>
              <w:rPr>
                <w:rFonts w:ascii="Arial" w:hAnsi="Arial" w:cs="Raavi"/>
                <w:color w:val="000000" w:themeColor="text1"/>
                <w:kern w:val="24"/>
                <w:szCs w:val="32"/>
                <w:u w:val="single"/>
                <w:lang w:eastAsia="en-AU"/>
              </w:rPr>
            </w:pPr>
            <w:r w:rsidRPr="00B35A60">
              <w:rPr>
                <w:rFonts w:ascii="Arial" w:hAnsi="Arial" w:cs="Raavi"/>
                <w:color w:val="000000" w:themeColor="text1"/>
                <w:kern w:val="24"/>
                <w:szCs w:val="32"/>
                <w:u w:val="single"/>
                <w:lang w:eastAsia="en-AU"/>
              </w:rPr>
              <w:t>The quality and frequency of the feedback we provide our staff on their performance?</w:t>
            </w:r>
          </w:p>
          <w:p w14:paraId="0D941872" w14:textId="17F6AB10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057A7A3A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46AFA803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5BCD439E" w14:textId="77777777" w:rsidR="0045120A" w:rsidRPr="00AA1BE1" w:rsidRDefault="0045120A" w:rsidP="0052283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578D289E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03C86500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3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692A5B10" w14:textId="77777777" w:rsidR="00B35A60" w:rsidRDefault="00B35A60" w:rsidP="00522838">
            <w:pPr>
              <w:rPr>
                <w:rFonts w:ascii="Arial" w:hAnsi="Arial" w:cs="Arial"/>
                <w:szCs w:val="36"/>
                <w:u w:val="single"/>
                <w:lang w:eastAsia="en-AU"/>
              </w:rPr>
            </w:pPr>
            <w:r w:rsidRPr="00B35A60">
              <w:rPr>
                <w:rFonts w:ascii="Arial" w:hAnsi="Arial" w:cs="Arial"/>
                <w:szCs w:val="36"/>
                <w:u w:val="single"/>
                <w:lang w:eastAsia="en-AU"/>
              </w:rPr>
              <w:t>The amount and quality of training we provide for our staff</w:t>
            </w:r>
          </w:p>
          <w:p w14:paraId="19C5D082" w14:textId="757373B2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54DCD1BC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3666F037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261A3C6F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5C918201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5D5C1B60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4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696E9F5D" w14:textId="77777777" w:rsidR="00B35A60" w:rsidRDefault="00B35A60" w:rsidP="00522838">
            <w:pPr>
              <w:ind w:left="43" w:hanging="8"/>
              <w:rPr>
                <w:rFonts w:ascii="Arial" w:hAnsi="Arial" w:cs="Arial"/>
                <w:szCs w:val="36"/>
                <w:u w:val="single"/>
                <w:lang w:eastAsia="en-AU"/>
              </w:rPr>
            </w:pPr>
            <w:r w:rsidRPr="00B35A60">
              <w:rPr>
                <w:rFonts w:ascii="Arial" w:hAnsi="Arial" w:cs="Arial"/>
                <w:szCs w:val="36"/>
                <w:u w:val="single"/>
                <w:lang w:eastAsia="en-AU"/>
              </w:rPr>
              <w:t>Our ability to attract and retain high quality staff</w:t>
            </w:r>
          </w:p>
          <w:p w14:paraId="726E8F0E" w14:textId="3964C1E1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1672F0A5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5286946D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0FF8F311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45C04105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55354E5B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5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1432AB55" w14:textId="77777777" w:rsidR="00B35A60" w:rsidRPr="0045120A" w:rsidRDefault="00B35A60" w:rsidP="00B35A60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45120A">
              <w:rPr>
                <w:rFonts w:ascii="Arial" w:hAnsi="Arial" w:cs="Arial"/>
                <w:sz w:val="22"/>
                <w:szCs w:val="36"/>
                <w:u w:val="single"/>
              </w:rPr>
              <w:t>Other</w:t>
            </w:r>
          </w:p>
          <w:p w14:paraId="5960E84A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75BC454F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52BBCD27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09BA28EA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27F25E58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7B8B3681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26B6DCF7" w14:textId="77777777" w:rsidR="0045120A" w:rsidRPr="0045120A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45120A">
              <w:rPr>
                <w:rFonts w:ascii="Arial" w:hAnsi="Arial" w:cs="Arial"/>
                <w:sz w:val="22"/>
                <w:szCs w:val="36"/>
                <w:u w:val="single"/>
              </w:rPr>
              <w:t>Other</w:t>
            </w:r>
          </w:p>
          <w:p w14:paraId="5047AB00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6877EC79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5BB7D71D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36C468B9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43A1D1C0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181A2758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3E64187C" w14:textId="77777777" w:rsidR="0045120A" w:rsidRPr="0045120A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45120A">
              <w:rPr>
                <w:rFonts w:ascii="Arial" w:hAnsi="Arial" w:cs="Arial"/>
                <w:sz w:val="22"/>
                <w:szCs w:val="36"/>
                <w:u w:val="single"/>
              </w:rPr>
              <w:t>Other</w:t>
            </w:r>
          </w:p>
          <w:p w14:paraId="210C2BC2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6AF77BBA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33528F00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0144B35E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70A0C923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31F879DC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2467BA53" w14:textId="77777777" w:rsidR="0045120A" w:rsidRPr="0045120A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45120A">
              <w:rPr>
                <w:rFonts w:ascii="Arial" w:hAnsi="Arial" w:cs="Arial"/>
                <w:sz w:val="22"/>
                <w:szCs w:val="36"/>
                <w:u w:val="single"/>
              </w:rPr>
              <w:t>Other</w:t>
            </w:r>
          </w:p>
          <w:p w14:paraId="3A63CDFB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21E1E922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72B973BF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4F9A61A5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3B501FA8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63512784" w14:textId="77777777" w:rsidR="0045120A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3B65F10F" w14:textId="77777777" w:rsidR="0045120A" w:rsidRPr="0045120A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45120A">
              <w:rPr>
                <w:rFonts w:ascii="Arial" w:hAnsi="Arial" w:cs="Arial"/>
                <w:sz w:val="22"/>
                <w:szCs w:val="36"/>
                <w:u w:val="single"/>
              </w:rPr>
              <w:t>Other</w:t>
            </w:r>
          </w:p>
          <w:p w14:paraId="50DD9AD3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A</w:t>
            </w:r>
          </w:p>
          <w:p w14:paraId="60896A57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12C175B5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22CD5C06" w14:textId="77777777" w:rsidR="0045120A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</w:tbl>
    <w:p w14:paraId="0BDB42D5" w14:textId="117A677E" w:rsidR="0045120A" w:rsidRPr="00F66FBC" w:rsidRDefault="0045120A" w:rsidP="0045120A">
      <w:pPr>
        <w:spacing w:after="200" w:line="276" w:lineRule="auto"/>
        <w:jc w:val="left"/>
        <w:rPr>
          <w:rFonts w:ascii="Arial" w:hAnsi="Arial" w:cs="Arial"/>
          <w:b/>
          <w:bCs/>
          <w:color w:val="548DD4" w:themeColor="text2" w:themeTint="99"/>
          <w:sz w:val="36"/>
          <w:u w:val="single"/>
        </w:rPr>
      </w:pPr>
      <w:r>
        <w:rPr>
          <w:rFonts w:ascii="Arial" w:hAnsi="Arial" w:cs="Arial"/>
          <w:b/>
          <w:bCs/>
          <w:color w:val="548DD4" w:themeColor="text2" w:themeTint="99"/>
          <w:sz w:val="36"/>
          <w:u w:val="single"/>
        </w:rPr>
        <w:t>Continuous Improvement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4827"/>
      </w:tblGrid>
      <w:tr w:rsidR="0045120A" w14:paraId="1C18664C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759F8DD6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1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7F35087E" w14:textId="77777777" w:rsidR="006906A3" w:rsidRDefault="006906A3" w:rsidP="00522838">
            <w:pPr>
              <w:rPr>
                <w:rFonts w:ascii="Arial" w:hAnsi="Arial" w:cs="Arial"/>
                <w:szCs w:val="22"/>
                <w:u w:val="single"/>
              </w:rPr>
            </w:pPr>
            <w:r w:rsidRPr="006906A3">
              <w:rPr>
                <w:rFonts w:ascii="Arial" w:hAnsi="Arial" w:cs="Arial"/>
                <w:szCs w:val="22"/>
                <w:u w:val="single"/>
              </w:rPr>
              <w:t>The level of cooperation and trust between "departments"</w:t>
            </w:r>
          </w:p>
          <w:p w14:paraId="03F371F9" w14:textId="1EF6DACF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2D6821F1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0EEAF524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66CB30B4" w14:textId="77777777" w:rsidR="0045120A" w:rsidRPr="00AA1BE1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7478BD7F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6F194394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2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7B4247ED" w14:textId="77777777" w:rsidR="006906A3" w:rsidRDefault="006906A3" w:rsidP="00522838">
            <w:pPr>
              <w:rPr>
                <w:rFonts w:ascii="Arial" w:hAnsi="Arial" w:cs="Raavi"/>
                <w:color w:val="000000" w:themeColor="text1"/>
                <w:kern w:val="24"/>
                <w:szCs w:val="32"/>
                <w:u w:val="single"/>
                <w:lang w:eastAsia="en-AU"/>
              </w:rPr>
            </w:pPr>
            <w:r w:rsidRPr="006906A3">
              <w:rPr>
                <w:rFonts w:ascii="Arial" w:hAnsi="Arial" w:cs="Raavi"/>
                <w:color w:val="000000" w:themeColor="text1"/>
                <w:kern w:val="24"/>
                <w:szCs w:val="32"/>
                <w:u w:val="single"/>
                <w:lang w:eastAsia="en-AU"/>
              </w:rPr>
              <w:t>The documentation and understanding of our sales process</w:t>
            </w:r>
          </w:p>
          <w:p w14:paraId="0C5042BA" w14:textId="772255CB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7E1C876C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278440BC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17B42193" w14:textId="77777777" w:rsidR="0045120A" w:rsidRPr="00AA1BE1" w:rsidRDefault="0045120A" w:rsidP="0052283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565A07E4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570A9AB6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3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3AF27384" w14:textId="77777777" w:rsidR="006906A3" w:rsidRDefault="006906A3" w:rsidP="00522838">
            <w:pPr>
              <w:rPr>
                <w:rFonts w:ascii="Arial" w:hAnsi="Arial" w:cs="Arial"/>
                <w:szCs w:val="36"/>
                <w:u w:val="single"/>
                <w:lang w:eastAsia="en-AU"/>
              </w:rPr>
            </w:pPr>
            <w:r w:rsidRPr="006906A3">
              <w:rPr>
                <w:rFonts w:ascii="Arial" w:hAnsi="Arial" w:cs="Arial"/>
                <w:szCs w:val="36"/>
                <w:u w:val="single"/>
                <w:lang w:eastAsia="en-AU"/>
              </w:rPr>
              <w:t>The quality of the documentation of our standard operating procedures</w:t>
            </w:r>
          </w:p>
          <w:p w14:paraId="7E01FA12" w14:textId="0078F242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2CE376F5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2D575691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0AA0D00C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5D518A84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56EDA41F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4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5988C81E" w14:textId="77777777" w:rsidR="006906A3" w:rsidRDefault="006906A3" w:rsidP="00522838">
            <w:pPr>
              <w:ind w:left="43" w:hanging="8"/>
              <w:rPr>
                <w:rFonts w:ascii="Arial" w:hAnsi="Arial" w:cs="Arial"/>
                <w:szCs w:val="36"/>
                <w:u w:val="single"/>
                <w:lang w:eastAsia="en-AU"/>
              </w:rPr>
            </w:pPr>
            <w:r w:rsidRPr="006906A3">
              <w:rPr>
                <w:rFonts w:ascii="Arial" w:hAnsi="Arial" w:cs="Arial"/>
                <w:szCs w:val="36"/>
                <w:u w:val="single"/>
                <w:lang w:eastAsia="en-AU"/>
              </w:rPr>
              <w:t>The control of business inefficiencies</w:t>
            </w:r>
          </w:p>
          <w:p w14:paraId="1A17854A" w14:textId="321E900B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13612973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117FD1C9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6F9FB78D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48C81499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1C3BD22E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5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3DFAFB96" w14:textId="77777777" w:rsidR="0045120A" w:rsidRPr="0045120A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45120A">
              <w:rPr>
                <w:rFonts w:ascii="Arial" w:hAnsi="Arial" w:cs="Arial"/>
                <w:sz w:val="22"/>
                <w:szCs w:val="36"/>
                <w:u w:val="single"/>
              </w:rPr>
              <w:t>Our ability to deliver on time, on budget and with specified quality</w:t>
            </w:r>
          </w:p>
          <w:p w14:paraId="60929144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71DBCD7E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18675B47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50257A0D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6CA44871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3ECAFD2F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0C5FD87B" w14:textId="0FB42F26" w:rsidR="0045120A" w:rsidRPr="0045120A" w:rsidRDefault="006906A3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6906A3">
              <w:rPr>
                <w:rFonts w:ascii="Arial" w:hAnsi="Arial" w:cs="Arial"/>
                <w:sz w:val="22"/>
                <w:szCs w:val="36"/>
                <w:u w:val="single"/>
              </w:rPr>
              <w:t>Our mechanism for benchmarking our systems against best practice</w:t>
            </w:r>
          </w:p>
          <w:p w14:paraId="5400A972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38714E2F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6DD13DC2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0F3B2FC5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43DEC02E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757C19DF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34F985E9" w14:textId="21DCBB0E" w:rsidR="0045120A" w:rsidRPr="0045120A" w:rsidRDefault="006906A3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6906A3">
              <w:rPr>
                <w:rFonts w:ascii="Arial" w:hAnsi="Arial" w:cs="Arial"/>
                <w:sz w:val="22"/>
                <w:szCs w:val="36"/>
                <w:u w:val="single"/>
              </w:rPr>
              <w:t>Our continuous improvement of our internal processes</w:t>
            </w:r>
          </w:p>
          <w:p w14:paraId="639305E6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1A56229F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757AEDF9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08085CDA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012F5049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537F8C43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5F34C13A" w14:textId="77777777" w:rsidR="0045120A" w:rsidRPr="0045120A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45120A">
              <w:rPr>
                <w:rFonts w:ascii="Arial" w:hAnsi="Arial" w:cs="Arial"/>
                <w:sz w:val="22"/>
                <w:szCs w:val="36"/>
                <w:u w:val="single"/>
              </w:rPr>
              <w:t>Other</w:t>
            </w:r>
          </w:p>
          <w:p w14:paraId="05E5B493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584D3176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246F4F57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5D437D6B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07946302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0F27AEE7" w14:textId="77777777" w:rsidR="0045120A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006D981C" w14:textId="77777777" w:rsidR="0045120A" w:rsidRPr="0045120A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45120A">
              <w:rPr>
                <w:rFonts w:ascii="Arial" w:hAnsi="Arial" w:cs="Arial"/>
                <w:sz w:val="22"/>
                <w:szCs w:val="36"/>
                <w:u w:val="single"/>
              </w:rPr>
              <w:t>Other</w:t>
            </w:r>
          </w:p>
          <w:p w14:paraId="07710E07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1733E5F2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3D092F82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247069B7" w14:textId="77777777" w:rsidR="0045120A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</w:tbl>
    <w:p w14:paraId="62A6E8D0" w14:textId="1C7E0220" w:rsidR="0045120A" w:rsidRPr="00F66FBC" w:rsidRDefault="0045120A" w:rsidP="0045120A">
      <w:pPr>
        <w:spacing w:after="200" w:line="276" w:lineRule="auto"/>
        <w:jc w:val="left"/>
        <w:rPr>
          <w:rFonts w:ascii="Arial" w:hAnsi="Arial" w:cs="Arial"/>
          <w:b/>
          <w:bCs/>
          <w:color w:val="548DD4" w:themeColor="text2" w:themeTint="99"/>
          <w:sz w:val="36"/>
          <w:u w:val="single"/>
        </w:rPr>
      </w:pPr>
      <w:r>
        <w:rPr>
          <w:rFonts w:ascii="Arial" w:hAnsi="Arial" w:cs="Arial"/>
          <w:b/>
          <w:bCs/>
          <w:color w:val="548DD4" w:themeColor="text2" w:themeTint="99"/>
          <w:sz w:val="36"/>
          <w:u w:val="single"/>
        </w:rPr>
        <w:t>Revenue - Sales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4827"/>
      </w:tblGrid>
      <w:tr w:rsidR="0045120A" w14:paraId="08703954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383E7065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1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6BA2E215" w14:textId="77777777" w:rsidR="00785D5E" w:rsidRDefault="00785D5E" w:rsidP="00522838">
            <w:pPr>
              <w:rPr>
                <w:rFonts w:ascii="Arial" w:hAnsi="Arial" w:cs="Arial"/>
                <w:szCs w:val="22"/>
                <w:u w:val="single"/>
              </w:rPr>
            </w:pPr>
            <w:r w:rsidRPr="00785D5E">
              <w:rPr>
                <w:rFonts w:ascii="Arial" w:hAnsi="Arial" w:cs="Arial"/>
                <w:szCs w:val="22"/>
                <w:u w:val="single"/>
              </w:rPr>
              <w:t>The level of satisfaction and loyalty of our Customers</w:t>
            </w:r>
          </w:p>
          <w:p w14:paraId="6B3088AF" w14:textId="0DD2D0DA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3FF8854E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3C1ED22F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05722E8B" w14:textId="77777777" w:rsidR="0045120A" w:rsidRPr="00AA1BE1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5DF93899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54541325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2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12DDF25E" w14:textId="0D4485E0" w:rsidR="00785D5E" w:rsidRDefault="00785D5E" w:rsidP="00522838">
            <w:pPr>
              <w:rPr>
                <w:rFonts w:ascii="Arial" w:hAnsi="Arial" w:cs="Raavi"/>
                <w:color w:val="000000" w:themeColor="text1"/>
                <w:kern w:val="24"/>
                <w:szCs w:val="32"/>
                <w:u w:val="single"/>
                <w:lang w:eastAsia="en-AU"/>
              </w:rPr>
            </w:pPr>
            <w:r w:rsidRPr="00785D5E">
              <w:rPr>
                <w:rFonts w:ascii="Arial" w:hAnsi="Arial" w:cs="Raavi"/>
                <w:color w:val="000000" w:themeColor="text1"/>
                <w:kern w:val="24"/>
                <w:szCs w:val="32"/>
                <w:u w:val="single"/>
                <w:lang w:eastAsia="en-AU"/>
              </w:rPr>
              <w:t>The reward system we use for our sales team</w:t>
            </w:r>
            <w:r>
              <w:rPr>
                <w:rFonts w:ascii="Arial" w:hAnsi="Arial" w:cs="Raavi"/>
                <w:color w:val="000000" w:themeColor="text1"/>
                <w:kern w:val="24"/>
                <w:szCs w:val="32"/>
                <w:u w:val="single"/>
                <w:lang w:eastAsia="en-AU"/>
              </w:rPr>
              <w:t xml:space="preserve"> provides results</w:t>
            </w:r>
          </w:p>
          <w:p w14:paraId="24888CE5" w14:textId="5CDFDAE9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2591ED1B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6A41FC53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0079DBFD" w14:textId="77777777" w:rsidR="0045120A" w:rsidRPr="00AA1BE1" w:rsidRDefault="0045120A" w:rsidP="0052283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10AC75AE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3CFD2E8F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3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0F5F334B" w14:textId="77777777" w:rsidR="00785D5E" w:rsidRDefault="00785D5E" w:rsidP="00522838">
            <w:pPr>
              <w:rPr>
                <w:rFonts w:ascii="Arial" w:hAnsi="Arial" w:cs="Arial"/>
                <w:szCs w:val="36"/>
                <w:u w:val="single"/>
                <w:lang w:eastAsia="en-AU"/>
              </w:rPr>
            </w:pPr>
            <w:r w:rsidRPr="00785D5E">
              <w:rPr>
                <w:rFonts w:ascii="Arial" w:hAnsi="Arial" w:cs="Arial"/>
                <w:szCs w:val="36"/>
                <w:u w:val="single"/>
                <w:lang w:eastAsia="en-AU"/>
              </w:rPr>
              <w:t>The contact program we have for Customers and Prospects</w:t>
            </w:r>
          </w:p>
          <w:p w14:paraId="2BA04ECD" w14:textId="551485D6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3FFBCAF1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39A5496E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14FEDE8D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54A58971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432B5F5D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4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79C20E8B" w14:textId="77777777" w:rsidR="00785D5E" w:rsidRDefault="00785D5E" w:rsidP="00522838">
            <w:pPr>
              <w:ind w:left="43" w:hanging="8"/>
              <w:rPr>
                <w:rFonts w:ascii="Arial" w:hAnsi="Arial" w:cs="Arial"/>
                <w:szCs w:val="36"/>
                <w:u w:val="single"/>
                <w:lang w:eastAsia="en-AU"/>
              </w:rPr>
            </w:pPr>
            <w:r w:rsidRPr="00785D5E">
              <w:rPr>
                <w:rFonts w:ascii="Arial" w:hAnsi="Arial" w:cs="Arial"/>
                <w:szCs w:val="36"/>
                <w:u w:val="single"/>
                <w:lang w:eastAsia="en-AU"/>
              </w:rPr>
              <w:t>Our sales and marketing documentation (brochures, web sites)</w:t>
            </w:r>
          </w:p>
          <w:p w14:paraId="11F77B84" w14:textId="1DAC659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5E4A222F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5D0E5DDB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0B339346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4721B10F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6D96A9E9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5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48014522" w14:textId="77777777" w:rsidR="0045120A" w:rsidRPr="0045120A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45120A">
              <w:rPr>
                <w:rFonts w:ascii="Arial" w:hAnsi="Arial" w:cs="Arial"/>
                <w:sz w:val="22"/>
                <w:szCs w:val="36"/>
                <w:u w:val="single"/>
              </w:rPr>
              <w:t>Our ability to deliver on time, on budget and with specified quality</w:t>
            </w:r>
          </w:p>
          <w:p w14:paraId="73C5FBFF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0D614CE4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68CF85FE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7C543FD4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3E370749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72926ED4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1319C665" w14:textId="77777777" w:rsidR="00785D5E" w:rsidRDefault="00785D5E" w:rsidP="00522838">
            <w:pPr>
              <w:ind w:left="43" w:hanging="8"/>
              <w:rPr>
                <w:rFonts w:ascii="Arial" w:hAnsi="Arial" w:cs="Arial"/>
                <w:szCs w:val="36"/>
                <w:u w:val="single"/>
                <w:lang w:eastAsia="en-AU"/>
              </w:rPr>
            </w:pPr>
            <w:r w:rsidRPr="00785D5E">
              <w:rPr>
                <w:rFonts w:ascii="Arial" w:hAnsi="Arial" w:cs="Arial"/>
                <w:szCs w:val="36"/>
                <w:u w:val="single"/>
                <w:lang w:eastAsia="en-AU"/>
              </w:rPr>
              <w:t>The documentation and understanding of our sales process</w:t>
            </w:r>
          </w:p>
          <w:p w14:paraId="3EDCA683" w14:textId="028DC060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31ECC23D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62E45F0C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6E1F34BC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2203F25E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601F4014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29EA20D3" w14:textId="6901B66E" w:rsidR="0045120A" w:rsidRPr="0045120A" w:rsidRDefault="007D7CE1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7D7CE1">
              <w:rPr>
                <w:rFonts w:ascii="Arial" w:hAnsi="Arial" w:cs="Arial"/>
                <w:sz w:val="22"/>
                <w:szCs w:val="36"/>
                <w:u w:val="single"/>
              </w:rPr>
              <w:t>Our database of customers and prospects</w:t>
            </w:r>
          </w:p>
          <w:p w14:paraId="15FA052A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33A4CCD0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54521603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6C2351BF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3A4E2F53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0C75BBDF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1BB50493" w14:textId="68CEDEE1" w:rsidR="0045120A" w:rsidRPr="0045120A" w:rsidRDefault="007D7CE1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7D7CE1">
              <w:rPr>
                <w:rFonts w:ascii="Arial" w:hAnsi="Arial" w:cs="Arial"/>
                <w:sz w:val="22"/>
                <w:szCs w:val="36"/>
                <w:u w:val="single"/>
              </w:rPr>
              <w:t>The quality and capability of our sales force</w:t>
            </w:r>
          </w:p>
          <w:p w14:paraId="0A7D357A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00793409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44CDDEEA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28ED7FD7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02198A2E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647A6349" w14:textId="77777777" w:rsidR="0045120A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463FC315" w14:textId="77777777" w:rsidR="0045120A" w:rsidRPr="0045120A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45120A">
              <w:rPr>
                <w:rFonts w:ascii="Arial" w:hAnsi="Arial" w:cs="Arial"/>
                <w:sz w:val="22"/>
                <w:szCs w:val="36"/>
                <w:u w:val="single"/>
              </w:rPr>
              <w:t>Other</w:t>
            </w:r>
          </w:p>
          <w:p w14:paraId="172BD51F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079BCD99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7F2B170F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3320884C" w14:textId="77777777" w:rsidR="0045120A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</w:tbl>
    <w:p w14:paraId="28D6AD87" w14:textId="46C48674" w:rsidR="0045120A" w:rsidRPr="00F66FBC" w:rsidRDefault="0045120A" w:rsidP="0045120A">
      <w:pPr>
        <w:spacing w:after="200" w:line="276" w:lineRule="auto"/>
        <w:jc w:val="left"/>
        <w:rPr>
          <w:rFonts w:ascii="Arial" w:hAnsi="Arial" w:cs="Arial"/>
          <w:b/>
          <w:bCs/>
          <w:color w:val="548DD4" w:themeColor="text2" w:themeTint="99"/>
          <w:sz w:val="36"/>
          <w:u w:val="single"/>
        </w:rPr>
      </w:pPr>
      <w:r>
        <w:rPr>
          <w:rFonts w:ascii="Arial" w:hAnsi="Arial" w:cs="Arial"/>
          <w:b/>
          <w:bCs/>
          <w:color w:val="548DD4" w:themeColor="text2" w:themeTint="99"/>
          <w:sz w:val="36"/>
          <w:u w:val="single"/>
        </w:rPr>
        <w:t>Employee 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4827"/>
      </w:tblGrid>
      <w:tr w:rsidR="0045120A" w14:paraId="792A61E9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4ECBCAF8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1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36BFBF5E" w14:textId="77777777" w:rsidR="00DE772F" w:rsidRDefault="00DE772F" w:rsidP="00522838">
            <w:pPr>
              <w:rPr>
                <w:rFonts w:ascii="Arial" w:hAnsi="Arial" w:cs="Arial"/>
                <w:szCs w:val="22"/>
                <w:u w:val="single"/>
              </w:rPr>
            </w:pPr>
            <w:r w:rsidRPr="00DE772F">
              <w:rPr>
                <w:rFonts w:ascii="Arial" w:hAnsi="Arial" w:cs="Arial"/>
                <w:szCs w:val="22"/>
                <w:u w:val="single"/>
              </w:rPr>
              <w:t>The morale of our staff</w:t>
            </w:r>
          </w:p>
          <w:p w14:paraId="6F75E491" w14:textId="58405312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18CE6F1C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42895652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29C156C4" w14:textId="77777777" w:rsidR="0045120A" w:rsidRPr="00AA1BE1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7E63D9FD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69FB1723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2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0FAE8B1E" w14:textId="77777777" w:rsidR="00DE772F" w:rsidRDefault="00DE772F" w:rsidP="00522838">
            <w:pPr>
              <w:rPr>
                <w:rFonts w:ascii="Arial" w:hAnsi="Arial" w:cs="Raavi"/>
                <w:color w:val="000000" w:themeColor="text1"/>
                <w:kern w:val="24"/>
                <w:szCs w:val="32"/>
                <w:u w:val="single"/>
                <w:lang w:eastAsia="en-AU"/>
              </w:rPr>
            </w:pPr>
            <w:r w:rsidRPr="00DE772F">
              <w:rPr>
                <w:rFonts w:ascii="Arial" w:hAnsi="Arial" w:cs="Raavi"/>
                <w:color w:val="000000" w:themeColor="text1"/>
                <w:kern w:val="24"/>
                <w:szCs w:val="32"/>
                <w:u w:val="single"/>
                <w:lang w:eastAsia="en-AU"/>
              </w:rPr>
              <w:t>The quality and frequency of the feedback we provide our staff on their performance</w:t>
            </w:r>
          </w:p>
          <w:p w14:paraId="6102CDA2" w14:textId="4D2B42CD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4397AD9F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2CEC8A93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098CECC4" w14:textId="77777777" w:rsidR="0045120A" w:rsidRPr="00AA1BE1" w:rsidRDefault="0045120A" w:rsidP="0052283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488D15F9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57AEC75A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3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38FA6C91" w14:textId="77777777" w:rsidR="00DE772F" w:rsidRDefault="00DE772F" w:rsidP="00522838">
            <w:pPr>
              <w:rPr>
                <w:rFonts w:ascii="Arial" w:hAnsi="Arial" w:cs="Arial"/>
                <w:szCs w:val="36"/>
                <w:u w:val="single"/>
                <w:lang w:eastAsia="en-AU"/>
              </w:rPr>
            </w:pPr>
            <w:r w:rsidRPr="00DE772F">
              <w:rPr>
                <w:rFonts w:ascii="Arial" w:hAnsi="Arial" w:cs="Arial"/>
                <w:szCs w:val="36"/>
                <w:u w:val="single"/>
                <w:lang w:eastAsia="en-AU"/>
              </w:rPr>
              <w:t>The level of cooperation and trust between "departments"</w:t>
            </w:r>
          </w:p>
          <w:p w14:paraId="3B08637D" w14:textId="703B961B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4BDD7F5C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0B6BDB2B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43C3C5EE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7622C407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6790DB7A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4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7083BA11" w14:textId="77777777" w:rsidR="00DE772F" w:rsidRDefault="00DE772F" w:rsidP="00522838">
            <w:pPr>
              <w:ind w:left="43" w:hanging="8"/>
              <w:rPr>
                <w:rFonts w:ascii="Arial" w:hAnsi="Arial" w:cs="Arial"/>
                <w:szCs w:val="36"/>
                <w:u w:val="single"/>
                <w:lang w:eastAsia="en-AU"/>
              </w:rPr>
            </w:pPr>
            <w:r w:rsidRPr="00DE772F">
              <w:rPr>
                <w:rFonts w:ascii="Arial" w:hAnsi="Arial" w:cs="Arial"/>
                <w:szCs w:val="36"/>
                <w:u w:val="single"/>
                <w:lang w:eastAsia="en-AU"/>
              </w:rPr>
              <w:t>The amount and quality of training we provide for our staff</w:t>
            </w:r>
          </w:p>
          <w:p w14:paraId="41B89FEE" w14:textId="55F9F04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62DC3FE1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368B9373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23A46E28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388734D0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2EC73608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5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53320E73" w14:textId="77777777" w:rsidR="00DE772F" w:rsidRDefault="00DE772F" w:rsidP="00522838">
            <w:pPr>
              <w:ind w:left="43" w:hanging="8"/>
              <w:rPr>
                <w:rFonts w:ascii="Arial" w:hAnsi="Arial" w:cs="Arial"/>
                <w:szCs w:val="36"/>
                <w:u w:val="single"/>
                <w:lang w:eastAsia="en-AU"/>
              </w:rPr>
            </w:pPr>
            <w:r w:rsidRPr="00DE772F">
              <w:rPr>
                <w:rFonts w:ascii="Arial" w:hAnsi="Arial" w:cs="Arial"/>
                <w:szCs w:val="36"/>
                <w:u w:val="single"/>
                <w:lang w:eastAsia="en-AU"/>
              </w:rPr>
              <w:t>Our ability to attract and retain high quality staff</w:t>
            </w:r>
          </w:p>
          <w:p w14:paraId="1B3F3F7A" w14:textId="783CE535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6472EA55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2794B5DE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0F11CA36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4E8C2BA8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3601D612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7F7E4774" w14:textId="77777777" w:rsidR="0045120A" w:rsidRPr="0045120A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45120A">
              <w:rPr>
                <w:rFonts w:ascii="Arial" w:hAnsi="Arial" w:cs="Arial"/>
                <w:sz w:val="22"/>
                <w:szCs w:val="36"/>
                <w:u w:val="single"/>
              </w:rPr>
              <w:t>Other</w:t>
            </w:r>
          </w:p>
          <w:p w14:paraId="2A8821F5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438B6E60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57161F75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06C1A965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65C82896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7273AD10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5AC32144" w14:textId="77777777" w:rsidR="0045120A" w:rsidRPr="0045120A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45120A">
              <w:rPr>
                <w:rFonts w:ascii="Arial" w:hAnsi="Arial" w:cs="Arial"/>
                <w:sz w:val="22"/>
                <w:szCs w:val="36"/>
                <w:u w:val="single"/>
              </w:rPr>
              <w:t>Other</w:t>
            </w:r>
          </w:p>
          <w:p w14:paraId="0AE0219F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53768429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04B909F7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49BFFFE1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7E107FBD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4AC9F821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4140EA92" w14:textId="77777777" w:rsidR="0045120A" w:rsidRPr="0045120A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45120A">
              <w:rPr>
                <w:rFonts w:ascii="Arial" w:hAnsi="Arial" w:cs="Arial"/>
                <w:sz w:val="22"/>
                <w:szCs w:val="36"/>
                <w:u w:val="single"/>
              </w:rPr>
              <w:t>Other</w:t>
            </w:r>
          </w:p>
          <w:p w14:paraId="7273C20C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5DE82C7C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2EFF8111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1B0731DC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49E2B6AC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5A01660D" w14:textId="77777777" w:rsidR="0045120A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02B4EC40" w14:textId="77777777" w:rsidR="0045120A" w:rsidRPr="0045120A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45120A">
              <w:rPr>
                <w:rFonts w:ascii="Arial" w:hAnsi="Arial" w:cs="Arial"/>
                <w:sz w:val="22"/>
                <w:szCs w:val="36"/>
                <w:u w:val="single"/>
              </w:rPr>
              <w:t>Other</w:t>
            </w:r>
          </w:p>
          <w:p w14:paraId="71D7F976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058A1624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1D800745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53A3B1A4" w14:textId="77777777" w:rsidR="0045120A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</w:tbl>
    <w:p w14:paraId="1986B303" w14:textId="06966C71" w:rsidR="0045120A" w:rsidRPr="00F66FBC" w:rsidRDefault="0045120A" w:rsidP="0045120A">
      <w:pPr>
        <w:spacing w:after="200" w:line="276" w:lineRule="auto"/>
        <w:jc w:val="left"/>
        <w:rPr>
          <w:rFonts w:ascii="Arial" w:hAnsi="Arial" w:cs="Arial"/>
          <w:b/>
          <w:bCs/>
          <w:color w:val="548DD4" w:themeColor="text2" w:themeTint="99"/>
          <w:sz w:val="36"/>
          <w:u w:val="single"/>
        </w:rPr>
      </w:pPr>
      <w:r>
        <w:rPr>
          <w:rFonts w:ascii="Arial" w:hAnsi="Arial" w:cs="Arial"/>
          <w:b/>
          <w:bCs/>
          <w:color w:val="548DD4" w:themeColor="text2" w:themeTint="99"/>
          <w:sz w:val="36"/>
          <w:u w:val="single"/>
        </w:rPr>
        <w:t>Inefficiency Reduction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4827"/>
      </w:tblGrid>
      <w:tr w:rsidR="0045120A" w14:paraId="268D2D6C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5F8E3B5A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1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561DBFD4" w14:textId="77777777" w:rsidR="00B014ED" w:rsidRDefault="00B014ED" w:rsidP="00522838">
            <w:pPr>
              <w:rPr>
                <w:rFonts w:ascii="Arial" w:hAnsi="Arial" w:cs="Arial"/>
                <w:szCs w:val="22"/>
                <w:u w:val="single"/>
              </w:rPr>
            </w:pPr>
            <w:r w:rsidRPr="00B014ED">
              <w:rPr>
                <w:rFonts w:ascii="Arial" w:hAnsi="Arial" w:cs="Arial"/>
                <w:szCs w:val="22"/>
                <w:u w:val="single"/>
              </w:rPr>
              <w:t>Our knowledge of our costs, particularly our product costs</w:t>
            </w:r>
          </w:p>
          <w:p w14:paraId="6AE57C9A" w14:textId="0E686600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00EA0CD2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2DFA84EB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7ECA00C9" w14:textId="77777777" w:rsidR="0045120A" w:rsidRPr="00AA1BE1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565FF53E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111456FD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2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331FEB02" w14:textId="77777777" w:rsidR="00B014ED" w:rsidRDefault="00B014ED" w:rsidP="00522838">
            <w:pPr>
              <w:rPr>
                <w:rFonts w:ascii="Arial" w:hAnsi="Arial" w:cs="Raavi"/>
                <w:color w:val="000000" w:themeColor="text1"/>
                <w:kern w:val="24"/>
                <w:szCs w:val="32"/>
                <w:u w:val="single"/>
                <w:lang w:eastAsia="en-AU"/>
              </w:rPr>
            </w:pPr>
            <w:r w:rsidRPr="00B014ED">
              <w:rPr>
                <w:rFonts w:ascii="Arial" w:hAnsi="Arial" w:cs="Raavi"/>
                <w:color w:val="000000" w:themeColor="text1"/>
                <w:kern w:val="24"/>
                <w:szCs w:val="32"/>
                <w:u w:val="single"/>
                <w:lang w:eastAsia="en-AU"/>
              </w:rPr>
              <w:t>Our understanding of our cash at bank, debtors and creditors</w:t>
            </w:r>
          </w:p>
          <w:p w14:paraId="15B55CFA" w14:textId="31E4D72F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69BC9FF6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0451829A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460C0671" w14:textId="77777777" w:rsidR="0045120A" w:rsidRPr="00AA1BE1" w:rsidRDefault="0045120A" w:rsidP="0052283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0FA6EDCE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3A501D59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3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2587AD9D" w14:textId="77777777" w:rsidR="00B014ED" w:rsidRDefault="00B014ED" w:rsidP="00522838">
            <w:pPr>
              <w:rPr>
                <w:rFonts w:ascii="Arial" w:hAnsi="Arial" w:cs="Arial"/>
                <w:szCs w:val="36"/>
                <w:u w:val="single"/>
                <w:lang w:eastAsia="en-AU"/>
              </w:rPr>
            </w:pPr>
            <w:r w:rsidRPr="00B014ED">
              <w:rPr>
                <w:rFonts w:ascii="Arial" w:hAnsi="Arial" w:cs="Arial"/>
                <w:szCs w:val="36"/>
                <w:u w:val="single"/>
                <w:lang w:eastAsia="en-AU"/>
              </w:rPr>
              <w:t>The quality of the documentation of our standard operating procedures</w:t>
            </w:r>
          </w:p>
          <w:p w14:paraId="644C4997" w14:textId="6660AADC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5DB018B8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47B13624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7476E11C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0460C135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11FDAA6A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4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2FBD1F41" w14:textId="77777777" w:rsidR="00B014ED" w:rsidRDefault="00B014ED" w:rsidP="00522838">
            <w:pPr>
              <w:ind w:left="43" w:hanging="8"/>
              <w:rPr>
                <w:rFonts w:ascii="Arial" w:hAnsi="Arial" w:cs="Arial"/>
                <w:szCs w:val="36"/>
                <w:u w:val="single"/>
                <w:lang w:eastAsia="en-AU"/>
              </w:rPr>
            </w:pPr>
            <w:r w:rsidRPr="00B014ED">
              <w:rPr>
                <w:rFonts w:ascii="Arial" w:hAnsi="Arial" w:cs="Arial"/>
                <w:szCs w:val="36"/>
                <w:u w:val="single"/>
                <w:lang w:eastAsia="en-AU"/>
              </w:rPr>
              <w:t>The control of business inefficiencies</w:t>
            </w:r>
          </w:p>
          <w:p w14:paraId="72DD27FF" w14:textId="6119A433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295451BB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22D04296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2A972B31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45A6C0B3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0EE0CFE5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5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677BF1EF" w14:textId="77777777" w:rsidR="00B014ED" w:rsidRDefault="00B014ED" w:rsidP="00522838">
            <w:pPr>
              <w:ind w:left="43" w:hanging="8"/>
              <w:rPr>
                <w:rFonts w:ascii="Arial" w:hAnsi="Arial" w:cs="Arial"/>
                <w:szCs w:val="36"/>
                <w:u w:val="single"/>
                <w:lang w:eastAsia="en-AU"/>
              </w:rPr>
            </w:pPr>
            <w:r w:rsidRPr="00B014ED">
              <w:rPr>
                <w:rFonts w:ascii="Arial" w:hAnsi="Arial" w:cs="Arial"/>
                <w:szCs w:val="36"/>
                <w:u w:val="single"/>
                <w:lang w:eastAsia="en-AU"/>
              </w:rPr>
              <w:t>Our mechanism for benchmarking our systems against best practice</w:t>
            </w:r>
          </w:p>
          <w:p w14:paraId="0ED4E509" w14:textId="6AE4D2E8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18635294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3563B61B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4D4E0871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552172C1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293B7137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6730892F" w14:textId="77777777" w:rsidR="00B014ED" w:rsidRDefault="00B014ED" w:rsidP="00522838">
            <w:pPr>
              <w:ind w:left="43" w:hanging="8"/>
              <w:rPr>
                <w:rFonts w:ascii="Arial" w:hAnsi="Arial" w:cs="Arial"/>
                <w:szCs w:val="36"/>
                <w:u w:val="single"/>
                <w:lang w:eastAsia="en-AU"/>
              </w:rPr>
            </w:pPr>
            <w:r w:rsidRPr="00B014ED">
              <w:rPr>
                <w:rFonts w:ascii="Arial" w:hAnsi="Arial" w:cs="Arial"/>
                <w:szCs w:val="36"/>
                <w:u w:val="single"/>
                <w:lang w:eastAsia="en-AU"/>
              </w:rPr>
              <w:t>Our continuous improvement of our internal processes</w:t>
            </w:r>
          </w:p>
          <w:p w14:paraId="2072EAD7" w14:textId="5D281EC0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73A7F7B2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0DD64D58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7161EF2D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19EBEC77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7F3C350B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43CBEC85" w14:textId="77777777" w:rsidR="0045120A" w:rsidRPr="0045120A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45120A">
              <w:rPr>
                <w:rFonts w:ascii="Arial" w:hAnsi="Arial" w:cs="Arial"/>
                <w:sz w:val="22"/>
                <w:szCs w:val="36"/>
                <w:u w:val="single"/>
              </w:rPr>
              <w:t>Other</w:t>
            </w:r>
          </w:p>
          <w:p w14:paraId="013D782C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2E37D8E6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2F88A9C7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28E5FB71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705DFB2B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0ADB5B3A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1C476E91" w14:textId="77777777" w:rsidR="0045120A" w:rsidRPr="0045120A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45120A">
              <w:rPr>
                <w:rFonts w:ascii="Arial" w:hAnsi="Arial" w:cs="Arial"/>
                <w:sz w:val="22"/>
                <w:szCs w:val="36"/>
                <w:u w:val="single"/>
              </w:rPr>
              <w:t>Other</w:t>
            </w:r>
          </w:p>
          <w:p w14:paraId="7B696C21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16662012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66E907F6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14E355C4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27C3EECE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60799EF3" w14:textId="77777777" w:rsidR="0045120A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34D3B3B5" w14:textId="77777777" w:rsidR="0045120A" w:rsidRPr="0045120A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45120A">
              <w:rPr>
                <w:rFonts w:ascii="Arial" w:hAnsi="Arial" w:cs="Arial"/>
                <w:sz w:val="22"/>
                <w:szCs w:val="36"/>
                <w:u w:val="single"/>
              </w:rPr>
              <w:t>Other</w:t>
            </w:r>
          </w:p>
          <w:p w14:paraId="38A20204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3A34366F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00191825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5DBFF26C" w14:textId="77777777" w:rsidR="0045120A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</w:tbl>
    <w:p w14:paraId="53CAE352" w14:textId="1FF93EE1" w:rsidR="0045120A" w:rsidRPr="00F66FBC" w:rsidRDefault="0045120A" w:rsidP="0045120A">
      <w:pPr>
        <w:spacing w:after="200" w:line="276" w:lineRule="auto"/>
        <w:jc w:val="left"/>
        <w:rPr>
          <w:rFonts w:ascii="Arial" w:hAnsi="Arial" w:cs="Arial"/>
          <w:b/>
          <w:bCs/>
          <w:color w:val="548DD4" w:themeColor="text2" w:themeTint="99"/>
          <w:sz w:val="36"/>
          <w:u w:val="single"/>
        </w:rPr>
      </w:pPr>
      <w:r>
        <w:rPr>
          <w:rFonts w:ascii="Arial" w:hAnsi="Arial" w:cs="Arial"/>
          <w:b/>
          <w:bCs/>
          <w:color w:val="548DD4" w:themeColor="text2" w:themeTint="99"/>
          <w:sz w:val="36"/>
          <w:u w:val="single"/>
        </w:rPr>
        <w:t>Customer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4827"/>
      </w:tblGrid>
      <w:tr w:rsidR="0045120A" w14:paraId="7AAB528E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297FAA71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1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6C1A9447" w14:textId="77777777" w:rsidR="00BE7F30" w:rsidRDefault="00BE7F30" w:rsidP="00522838">
            <w:pPr>
              <w:rPr>
                <w:rFonts w:ascii="Arial" w:hAnsi="Arial" w:cs="Arial"/>
                <w:szCs w:val="22"/>
                <w:u w:val="single"/>
              </w:rPr>
            </w:pPr>
            <w:r w:rsidRPr="00BE7F30">
              <w:rPr>
                <w:rFonts w:ascii="Arial" w:hAnsi="Arial" w:cs="Arial"/>
                <w:szCs w:val="22"/>
                <w:u w:val="single"/>
              </w:rPr>
              <w:t>The level of satisfaction and loyalty of our Customers</w:t>
            </w:r>
          </w:p>
          <w:p w14:paraId="07561938" w14:textId="58E1DE50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0D122388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0BE9D600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24C37D51" w14:textId="77777777" w:rsidR="0045120A" w:rsidRPr="00AA1BE1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7FDA291C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198B1264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2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34D76627" w14:textId="77777777" w:rsidR="00BE7F30" w:rsidRDefault="00BE7F30" w:rsidP="00522838">
            <w:pPr>
              <w:rPr>
                <w:rFonts w:ascii="Arial" w:hAnsi="Arial" w:cs="Raavi"/>
                <w:color w:val="000000" w:themeColor="text1"/>
                <w:kern w:val="24"/>
                <w:szCs w:val="32"/>
                <w:u w:val="single"/>
                <w:lang w:eastAsia="en-AU"/>
              </w:rPr>
            </w:pPr>
            <w:r w:rsidRPr="00BE7F30">
              <w:rPr>
                <w:rFonts w:ascii="Arial" w:hAnsi="Arial" w:cs="Raavi"/>
                <w:color w:val="000000" w:themeColor="text1"/>
                <w:kern w:val="24"/>
                <w:szCs w:val="32"/>
                <w:u w:val="single"/>
                <w:lang w:eastAsia="en-AU"/>
              </w:rPr>
              <w:t>The contact program we have for Customers and Prospects</w:t>
            </w:r>
          </w:p>
          <w:p w14:paraId="3A13D579" w14:textId="33288732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25F1500F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359925C4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4F4AB3A2" w14:textId="77777777" w:rsidR="0045120A" w:rsidRPr="00AA1BE1" w:rsidRDefault="0045120A" w:rsidP="0052283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3BC5FDBE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6F682083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3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61EC5300" w14:textId="77777777" w:rsidR="00BE7F30" w:rsidRDefault="00BE7F30" w:rsidP="00522838">
            <w:pPr>
              <w:rPr>
                <w:rFonts w:ascii="Arial" w:hAnsi="Arial" w:cs="Arial"/>
                <w:szCs w:val="36"/>
                <w:u w:val="single"/>
                <w:lang w:eastAsia="en-AU"/>
              </w:rPr>
            </w:pPr>
            <w:r w:rsidRPr="00BE7F30">
              <w:rPr>
                <w:rFonts w:ascii="Arial" w:hAnsi="Arial" w:cs="Arial"/>
                <w:szCs w:val="36"/>
                <w:u w:val="single"/>
                <w:lang w:eastAsia="en-AU"/>
              </w:rPr>
              <w:t>The documentation and understanding of our sales process</w:t>
            </w:r>
          </w:p>
          <w:p w14:paraId="06021DDC" w14:textId="7C04DF02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1A4032FA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2BF0612F" w14:textId="77777777" w:rsidR="0045120A" w:rsidRDefault="0045120A" w:rsidP="005228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3FCD230A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370E9FF6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35A423F6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4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6F30BB94" w14:textId="77777777" w:rsidR="00BE7F30" w:rsidRDefault="00BE7F30" w:rsidP="00522838">
            <w:pPr>
              <w:ind w:left="43" w:hanging="8"/>
              <w:rPr>
                <w:rFonts w:ascii="Arial" w:hAnsi="Arial" w:cs="Arial"/>
                <w:szCs w:val="36"/>
                <w:u w:val="single"/>
                <w:lang w:eastAsia="en-AU"/>
              </w:rPr>
            </w:pPr>
            <w:r w:rsidRPr="00BE7F30">
              <w:rPr>
                <w:rFonts w:ascii="Arial" w:hAnsi="Arial" w:cs="Arial"/>
                <w:szCs w:val="36"/>
                <w:u w:val="single"/>
                <w:lang w:eastAsia="en-AU"/>
              </w:rPr>
              <w:t>Our understanding of the needs and perceptions of our Customers</w:t>
            </w:r>
          </w:p>
          <w:p w14:paraId="451EC346" w14:textId="57FF10B4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48361E62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5F387A27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14B3213B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3E3A0ED6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471B7DCD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 w:rsidRPr="007C123E">
              <w:rPr>
                <w:rFonts w:ascii="Arial" w:hAnsi="Arial" w:cs="Arial"/>
              </w:rPr>
              <w:t>5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5F81673D" w14:textId="77777777" w:rsidR="00BE7F30" w:rsidRDefault="00BE7F30" w:rsidP="00522838">
            <w:pPr>
              <w:ind w:left="43" w:hanging="8"/>
              <w:rPr>
                <w:rFonts w:ascii="Arial" w:hAnsi="Arial" w:cs="Arial"/>
                <w:szCs w:val="36"/>
                <w:u w:val="single"/>
                <w:lang w:eastAsia="en-AU"/>
              </w:rPr>
            </w:pPr>
            <w:r w:rsidRPr="00BE7F30">
              <w:rPr>
                <w:rFonts w:ascii="Arial" w:hAnsi="Arial" w:cs="Arial"/>
                <w:szCs w:val="36"/>
                <w:u w:val="single"/>
                <w:lang w:eastAsia="en-AU"/>
              </w:rPr>
              <w:t>Our database of customers and prospects</w:t>
            </w:r>
          </w:p>
          <w:p w14:paraId="575F7C3D" w14:textId="5E0E23D4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052E105F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5336C8AE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77BD8F94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1F279263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5457FB23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591E5F57" w14:textId="77777777" w:rsidR="00BE7F30" w:rsidRDefault="00BE7F30" w:rsidP="00522838">
            <w:pPr>
              <w:ind w:left="43" w:hanging="8"/>
              <w:rPr>
                <w:rFonts w:ascii="Arial" w:hAnsi="Arial" w:cs="Arial"/>
                <w:szCs w:val="36"/>
                <w:u w:val="single"/>
                <w:lang w:eastAsia="en-AU"/>
              </w:rPr>
            </w:pPr>
            <w:r w:rsidRPr="00BE7F30">
              <w:rPr>
                <w:rFonts w:ascii="Arial" w:hAnsi="Arial" w:cs="Arial"/>
                <w:szCs w:val="36"/>
                <w:u w:val="single"/>
                <w:lang w:eastAsia="en-AU"/>
              </w:rPr>
              <w:t>Our ability to deliver on time, on budget and with specified quality</w:t>
            </w:r>
          </w:p>
          <w:p w14:paraId="139C3945" w14:textId="5519C81A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6B4DBA12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1FE8329C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29EA5E12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2E985059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4C279C22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269D98B9" w14:textId="77777777" w:rsidR="0045120A" w:rsidRPr="0045120A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45120A">
              <w:rPr>
                <w:rFonts w:ascii="Arial" w:hAnsi="Arial" w:cs="Arial"/>
                <w:sz w:val="22"/>
                <w:szCs w:val="36"/>
                <w:u w:val="single"/>
              </w:rPr>
              <w:t>Other</w:t>
            </w:r>
          </w:p>
          <w:p w14:paraId="06F8B8EB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0EDABC55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7877BBC1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246AC1C4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2ED54B27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244F3F80" w14:textId="77777777" w:rsidR="0045120A" w:rsidRPr="007C123E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0F43CAD3" w14:textId="77777777" w:rsidR="0045120A" w:rsidRPr="0045120A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45120A">
              <w:rPr>
                <w:rFonts w:ascii="Arial" w:hAnsi="Arial" w:cs="Arial"/>
                <w:sz w:val="22"/>
                <w:szCs w:val="36"/>
                <w:u w:val="single"/>
              </w:rPr>
              <w:t>Other</w:t>
            </w:r>
          </w:p>
          <w:p w14:paraId="36C8B268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4C710AA2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27B1D44D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6C2A5394" w14:textId="77777777" w:rsidR="0045120A" w:rsidRPr="007C123E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  <w:tr w:rsidR="0045120A" w14:paraId="51A330D3" w14:textId="77777777" w:rsidTr="00522838">
        <w:tc>
          <w:tcPr>
            <w:tcW w:w="562" w:type="dxa"/>
            <w:tcMar>
              <w:top w:w="28" w:type="dxa"/>
              <w:bottom w:w="28" w:type="dxa"/>
            </w:tcMar>
            <w:vAlign w:val="center"/>
          </w:tcPr>
          <w:p w14:paraId="47B0F0B5" w14:textId="77777777" w:rsidR="0045120A" w:rsidRDefault="0045120A" w:rsidP="00522838">
            <w:pPr>
              <w:spacing w:line="276" w:lineRule="auto"/>
              <w:ind w:left="-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4827" w:type="dxa"/>
            <w:tcMar>
              <w:top w:w="28" w:type="dxa"/>
              <w:bottom w:w="28" w:type="dxa"/>
            </w:tcMar>
          </w:tcPr>
          <w:p w14:paraId="6A0F2BEA" w14:textId="77777777" w:rsidR="0045120A" w:rsidRPr="0045120A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Arial"/>
                <w:sz w:val="22"/>
                <w:szCs w:val="36"/>
                <w:u w:val="single"/>
              </w:rPr>
            </w:pPr>
            <w:r w:rsidRPr="0045120A">
              <w:rPr>
                <w:rFonts w:ascii="Arial" w:hAnsi="Arial" w:cs="Arial"/>
                <w:sz w:val="22"/>
                <w:szCs w:val="36"/>
                <w:u w:val="single"/>
              </w:rPr>
              <w:t>Other</w:t>
            </w:r>
          </w:p>
          <w:p w14:paraId="631499E1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14:paraId="28603FD4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14:paraId="0F7D81DC" w14:textId="77777777" w:rsidR="0045120A" w:rsidRDefault="0045120A" w:rsidP="00522838">
            <w:pPr>
              <w:ind w:left="43" w:hanging="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14:paraId="5CEB803B" w14:textId="77777777" w:rsidR="0045120A" w:rsidRDefault="0045120A" w:rsidP="00522838">
            <w:pPr>
              <w:pStyle w:val="NormalWeb"/>
              <w:spacing w:before="0" w:beforeAutospacing="0" w:after="0" w:afterAutospacing="0" w:line="276" w:lineRule="auto"/>
              <w:ind w:left="43" w:hanging="8"/>
              <w:jc w:val="both"/>
              <w:rPr>
                <w:rFonts w:ascii="Arial" w:hAnsi="Arial" w:cs="Raavi"/>
                <w:color w:val="000000" w:themeColor="text1"/>
                <w:kern w:val="24"/>
                <w:sz w:val="2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</w:tr>
    </w:tbl>
    <w:p w14:paraId="28694838" w14:textId="5D01AFA0" w:rsidR="00AE5C02" w:rsidRDefault="00AE5C02" w:rsidP="00E83BFC">
      <w:pPr>
        <w:spacing w:before="60" w:afterLines="60" w:after="144"/>
        <w:jc w:val="left"/>
        <w:rPr>
          <w:rFonts w:ascii="Arial" w:hAnsi="Arial" w:cs="Arial"/>
          <w:b/>
        </w:rPr>
      </w:pPr>
    </w:p>
    <w:sectPr w:rsidR="00AE5C02" w:rsidSect="00E83BFC">
      <w:headerReference w:type="default" r:id="rId9"/>
      <w:footerReference w:type="default" r:id="rId10"/>
      <w:pgSz w:w="16839" w:h="11907" w:orient="landscape" w:code="9"/>
      <w:pgMar w:top="426" w:right="720" w:bottom="426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45C71" w14:textId="77777777" w:rsidR="008C2B11" w:rsidRDefault="008C2B11" w:rsidP="00460708">
      <w:r>
        <w:separator/>
      </w:r>
    </w:p>
  </w:endnote>
  <w:endnote w:type="continuationSeparator" w:id="0">
    <w:p w14:paraId="55900AF9" w14:textId="77777777" w:rsidR="008C2B11" w:rsidRDefault="008C2B11" w:rsidP="0046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16"/>
        <w:szCs w:val="16"/>
      </w:rPr>
      <w:id w:val="1789933506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16"/>
            <w:szCs w:val="16"/>
          </w:rPr>
          <w:id w:val="1417203201"/>
          <w:docPartObj>
            <w:docPartGallery w:val="Page Numbers (Top of Page)"/>
            <w:docPartUnique/>
          </w:docPartObj>
        </w:sdtPr>
        <w:sdtContent>
          <w:p w14:paraId="44AD2AA3" w14:textId="7B2E22A1" w:rsidR="00522838" w:rsidRPr="000710A7" w:rsidRDefault="00522838" w:rsidP="005F5BBC">
            <w:pPr>
              <w:pStyle w:val="Footer"/>
              <w:ind w:right="144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  <w:r w:rsidRPr="00460708">
              <w:rPr>
                <w:rFonts w:ascii="Tahoma" w:hAnsi="Tahoma" w:cs="Tahoma"/>
                <w:sz w:val="16"/>
                <w:szCs w:val="16"/>
              </w:rPr>
              <w:t xml:space="preserve">Page </w:t>
            </w:r>
            <w:r w:rsidRPr="00460708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460708">
              <w:rPr>
                <w:rFonts w:ascii="Tahoma" w:hAnsi="Tahoma" w:cs="Tahoma"/>
                <w:bCs/>
                <w:sz w:val="16"/>
                <w:szCs w:val="16"/>
              </w:rPr>
              <w:instrText xml:space="preserve"> PAGE </w:instrText>
            </w:r>
            <w:r w:rsidRPr="0046070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2</w:t>
            </w:r>
            <w:r w:rsidRPr="00460708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460708">
              <w:rPr>
                <w:rFonts w:ascii="Tahoma" w:hAnsi="Tahoma" w:cs="Tahoma"/>
                <w:sz w:val="16"/>
                <w:szCs w:val="16"/>
              </w:rPr>
              <w:t xml:space="preserve"> of </w:t>
            </w:r>
            <w:r w:rsidRPr="00460708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460708">
              <w:rPr>
                <w:rFonts w:ascii="Tahoma" w:hAnsi="Tahoma" w:cs="Tahoma"/>
                <w:bCs/>
                <w:sz w:val="16"/>
                <w:szCs w:val="16"/>
              </w:rPr>
              <w:instrText xml:space="preserve"> NUMPAGES  </w:instrText>
            </w:r>
            <w:r w:rsidRPr="00460708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6</w:t>
            </w:r>
            <w:r w:rsidRPr="00460708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A6BDB" w14:textId="77777777" w:rsidR="008C2B11" w:rsidRDefault="008C2B11" w:rsidP="00460708">
      <w:r>
        <w:separator/>
      </w:r>
    </w:p>
  </w:footnote>
  <w:footnote w:type="continuationSeparator" w:id="0">
    <w:p w14:paraId="17E3ABB7" w14:textId="77777777" w:rsidR="008C2B11" w:rsidRDefault="008C2B11" w:rsidP="00460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74B6B" w14:textId="06F62365" w:rsidR="008057F8" w:rsidRPr="008057F8" w:rsidRDefault="008057F8">
    <w:pPr>
      <w:pStyle w:val="Header"/>
      <w:rPr>
        <w:i/>
        <w:iCs/>
        <w:color w:val="A6A6A6" w:themeColor="background1" w:themeShade="A6"/>
      </w:rPr>
    </w:pPr>
    <w:r w:rsidRPr="008057F8">
      <w:rPr>
        <w:i/>
        <w:iCs/>
        <w:color w:val="A6A6A6" w:themeColor="background1" w:themeShade="A6"/>
      </w:rPr>
      <w:t xml:space="preserve">For use with RACI Business Health &amp; Operations Analytics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A31C3"/>
    <w:multiLevelType w:val="hybridMultilevel"/>
    <w:tmpl w:val="6C14AD42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53622"/>
    <w:multiLevelType w:val="hybridMultilevel"/>
    <w:tmpl w:val="00587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64CE5"/>
    <w:multiLevelType w:val="hybridMultilevel"/>
    <w:tmpl w:val="7D64DDA4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 w15:restartNumberingAfterBreak="0">
    <w:nsid w:val="1CA06322"/>
    <w:multiLevelType w:val="hybridMultilevel"/>
    <w:tmpl w:val="9BF0C40A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" w15:restartNumberingAfterBreak="0">
    <w:nsid w:val="1CA805F2"/>
    <w:multiLevelType w:val="hybridMultilevel"/>
    <w:tmpl w:val="7D98B0A6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 w15:restartNumberingAfterBreak="0">
    <w:nsid w:val="1E4D2D93"/>
    <w:multiLevelType w:val="hybridMultilevel"/>
    <w:tmpl w:val="3BA21C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56D97"/>
    <w:multiLevelType w:val="hybridMultilevel"/>
    <w:tmpl w:val="FC0CF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635C4"/>
    <w:multiLevelType w:val="hybridMultilevel"/>
    <w:tmpl w:val="18ACEF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CE6240"/>
    <w:multiLevelType w:val="hybridMultilevel"/>
    <w:tmpl w:val="D9BA58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A5A8B"/>
    <w:multiLevelType w:val="hybridMultilevel"/>
    <w:tmpl w:val="A462BD2A"/>
    <w:lvl w:ilvl="0" w:tplc="0C09000B">
      <w:start w:val="1"/>
      <w:numFmt w:val="bullet"/>
      <w:lvlText w:val=""/>
      <w:lvlJc w:val="left"/>
      <w:pPr>
        <w:ind w:left="86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0" w15:restartNumberingAfterBreak="0">
    <w:nsid w:val="38E7265E"/>
    <w:multiLevelType w:val="hybridMultilevel"/>
    <w:tmpl w:val="1BFE3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A4C7C"/>
    <w:multiLevelType w:val="hybridMultilevel"/>
    <w:tmpl w:val="024ED1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54C70"/>
    <w:multiLevelType w:val="hybridMultilevel"/>
    <w:tmpl w:val="FF6A2BB2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3" w15:restartNumberingAfterBreak="0">
    <w:nsid w:val="452D7F95"/>
    <w:multiLevelType w:val="hybridMultilevel"/>
    <w:tmpl w:val="8844F870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4" w15:restartNumberingAfterBreak="0">
    <w:nsid w:val="4EAC4FD6"/>
    <w:multiLevelType w:val="hybridMultilevel"/>
    <w:tmpl w:val="FC5C2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72186"/>
    <w:multiLevelType w:val="hybridMultilevel"/>
    <w:tmpl w:val="759C408A"/>
    <w:lvl w:ilvl="0" w:tplc="6BEE2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C3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66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65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EA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49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6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03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24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20F4711"/>
    <w:multiLevelType w:val="hybridMultilevel"/>
    <w:tmpl w:val="4A749F8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ED1979"/>
    <w:multiLevelType w:val="hybridMultilevel"/>
    <w:tmpl w:val="F6408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36267"/>
    <w:multiLevelType w:val="hybridMultilevel"/>
    <w:tmpl w:val="956E3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14FCE"/>
    <w:multiLevelType w:val="hybridMultilevel"/>
    <w:tmpl w:val="19AE86E2"/>
    <w:lvl w:ilvl="0" w:tplc="F3F20FD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12828"/>
    <w:multiLevelType w:val="hybridMultilevel"/>
    <w:tmpl w:val="55D2D7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05EA5"/>
    <w:multiLevelType w:val="hybridMultilevel"/>
    <w:tmpl w:val="3DC0460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CC26CBE"/>
    <w:multiLevelType w:val="hybridMultilevel"/>
    <w:tmpl w:val="B894AE7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11E9A9A">
      <w:numFmt w:val="bullet"/>
      <w:lvlText w:val="•"/>
      <w:lvlJc w:val="left"/>
      <w:pPr>
        <w:ind w:left="3450" w:hanging="570"/>
      </w:pPr>
      <w:rPr>
        <w:rFonts w:ascii="Arial" w:eastAsia="Times New Roman" w:hAnsi="Arial" w:cs="Aria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13"/>
  </w:num>
  <w:num w:numId="8">
    <w:abstractNumId w:val="15"/>
  </w:num>
  <w:num w:numId="9">
    <w:abstractNumId w:val="18"/>
  </w:num>
  <w:num w:numId="10">
    <w:abstractNumId w:val="16"/>
  </w:num>
  <w:num w:numId="11">
    <w:abstractNumId w:val="7"/>
  </w:num>
  <w:num w:numId="12">
    <w:abstractNumId w:val="10"/>
  </w:num>
  <w:num w:numId="13">
    <w:abstractNumId w:val="17"/>
  </w:num>
  <w:num w:numId="14">
    <w:abstractNumId w:val="19"/>
  </w:num>
  <w:num w:numId="15">
    <w:abstractNumId w:val="9"/>
  </w:num>
  <w:num w:numId="16">
    <w:abstractNumId w:val="0"/>
  </w:num>
  <w:num w:numId="17">
    <w:abstractNumId w:val="6"/>
  </w:num>
  <w:num w:numId="18">
    <w:abstractNumId w:val="5"/>
  </w:num>
  <w:num w:numId="19">
    <w:abstractNumId w:val="8"/>
  </w:num>
  <w:num w:numId="20">
    <w:abstractNumId w:val="11"/>
  </w:num>
  <w:num w:numId="21">
    <w:abstractNumId w:val="20"/>
  </w:num>
  <w:num w:numId="22">
    <w:abstractNumId w:val="14"/>
  </w:num>
  <w:num w:numId="2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24C"/>
    <w:rsid w:val="0000149C"/>
    <w:rsid w:val="0000357B"/>
    <w:rsid w:val="00004A92"/>
    <w:rsid w:val="00004C63"/>
    <w:rsid w:val="00006FFE"/>
    <w:rsid w:val="00007D81"/>
    <w:rsid w:val="00015A49"/>
    <w:rsid w:val="00016AD9"/>
    <w:rsid w:val="00016DAC"/>
    <w:rsid w:val="0002413D"/>
    <w:rsid w:val="000315E3"/>
    <w:rsid w:val="000326DC"/>
    <w:rsid w:val="000344DC"/>
    <w:rsid w:val="00040149"/>
    <w:rsid w:val="00051474"/>
    <w:rsid w:val="00061948"/>
    <w:rsid w:val="0006301F"/>
    <w:rsid w:val="00070E55"/>
    <w:rsid w:val="000710A7"/>
    <w:rsid w:val="00071665"/>
    <w:rsid w:val="00081464"/>
    <w:rsid w:val="000822E6"/>
    <w:rsid w:val="0008367D"/>
    <w:rsid w:val="0008371C"/>
    <w:rsid w:val="00084C96"/>
    <w:rsid w:val="00092E72"/>
    <w:rsid w:val="000941D2"/>
    <w:rsid w:val="00094CC2"/>
    <w:rsid w:val="00095D75"/>
    <w:rsid w:val="00096325"/>
    <w:rsid w:val="00096D36"/>
    <w:rsid w:val="000971EA"/>
    <w:rsid w:val="0009723F"/>
    <w:rsid w:val="000A1ACB"/>
    <w:rsid w:val="000A51AA"/>
    <w:rsid w:val="000A63E0"/>
    <w:rsid w:val="000A7342"/>
    <w:rsid w:val="000B25AB"/>
    <w:rsid w:val="000B3C5A"/>
    <w:rsid w:val="000B4D17"/>
    <w:rsid w:val="000B7B1B"/>
    <w:rsid w:val="000C7CEF"/>
    <w:rsid w:val="000D0CC5"/>
    <w:rsid w:val="000D7455"/>
    <w:rsid w:val="000E159C"/>
    <w:rsid w:val="000E2BCA"/>
    <w:rsid w:val="000F136F"/>
    <w:rsid w:val="000F3ED4"/>
    <w:rsid w:val="000F4591"/>
    <w:rsid w:val="000F5F10"/>
    <w:rsid w:val="000F5F71"/>
    <w:rsid w:val="0010155A"/>
    <w:rsid w:val="0010208B"/>
    <w:rsid w:val="0010628F"/>
    <w:rsid w:val="00107A0F"/>
    <w:rsid w:val="00110812"/>
    <w:rsid w:val="001116C1"/>
    <w:rsid w:val="00111B58"/>
    <w:rsid w:val="00115F24"/>
    <w:rsid w:val="001161DB"/>
    <w:rsid w:val="0011691E"/>
    <w:rsid w:val="0012124E"/>
    <w:rsid w:val="00126929"/>
    <w:rsid w:val="00133EF2"/>
    <w:rsid w:val="001341FC"/>
    <w:rsid w:val="00140E8D"/>
    <w:rsid w:val="00140F08"/>
    <w:rsid w:val="00142356"/>
    <w:rsid w:val="00145A4F"/>
    <w:rsid w:val="001461AF"/>
    <w:rsid w:val="00150EA2"/>
    <w:rsid w:val="0015148A"/>
    <w:rsid w:val="00152D95"/>
    <w:rsid w:val="00153F42"/>
    <w:rsid w:val="0015515B"/>
    <w:rsid w:val="00155A3B"/>
    <w:rsid w:val="00155A65"/>
    <w:rsid w:val="00156421"/>
    <w:rsid w:val="001600D6"/>
    <w:rsid w:val="00161059"/>
    <w:rsid w:val="00164F31"/>
    <w:rsid w:val="001703D9"/>
    <w:rsid w:val="001710E8"/>
    <w:rsid w:val="001711D4"/>
    <w:rsid w:val="001712E1"/>
    <w:rsid w:val="00171683"/>
    <w:rsid w:val="0017175A"/>
    <w:rsid w:val="00171C1B"/>
    <w:rsid w:val="00171CCE"/>
    <w:rsid w:val="00172328"/>
    <w:rsid w:val="00175E3C"/>
    <w:rsid w:val="00177A0D"/>
    <w:rsid w:val="0018103A"/>
    <w:rsid w:val="00181550"/>
    <w:rsid w:val="0018256F"/>
    <w:rsid w:val="001833E1"/>
    <w:rsid w:val="00187C28"/>
    <w:rsid w:val="00190B14"/>
    <w:rsid w:val="001915AD"/>
    <w:rsid w:val="00191B24"/>
    <w:rsid w:val="001935E2"/>
    <w:rsid w:val="001938B6"/>
    <w:rsid w:val="001A2C7E"/>
    <w:rsid w:val="001A30E9"/>
    <w:rsid w:val="001A316C"/>
    <w:rsid w:val="001A6685"/>
    <w:rsid w:val="001A66D3"/>
    <w:rsid w:val="001A76FA"/>
    <w:rsid w:val="001B04E5"/>
    <w:rsid w:val="001B0BE4"/>
    <w:rsid w:val="001B3154"/>
    <w:rsid w:val="001B3967"/>
    <w:rsid w:val="001B4E84"/>
    <w:rsid w:val="001B5906"/>
    <w:rsid w:val="001B787A"/>
    <w:rsid w:val="001C0C44"/>
    <w:rsid w:val="001C21B1"/>
    <w:rsid w:val="001C2274"/>
    <w:rsid w:val="001C2B92"/>
    <w:rsid w:val="001C2C51"/>
    <w:rsid w:val="001C34B1"/>
    <w:rsid w:val="001C426F"/>
    <w:rsid w:val="001C4F10"/>
    <w:rsid w:val="001C7992"/>
    <w:rsid w:val="001D128C"/>
    <w:rsid w:val="001D1949"/>
    <w:rsid w:val="001D26B5"/>
    <w:rsid w:val="001D2ACA"/>
    <w:rsid w:val="001D687A"/>
    <w:rsid w:val="001D700A"/>
    <w:rsid w:val="001E0461"/>
    <w:rsid w:val="001E4218"/>
    <w:rsid w:val="001E6CF9"/>
    <w:rsid w:val="001E7A6C"/>
    <w:rsid w:val="001F058B"/>
    <w:rsid w:val="001F0A6F"/>
    <w:rsid w:val="001F32CF"/>
    <w:rsid w:val="001F43E0"/>
    <w:rsid w:val="001F4852"/>
    <w:rsid w:val="001F5FF8"/>
    <w:rsid w:val="001F7D5D"/>
    <w:rsid w:val="002032D0"/>
    <w:rsid w:val="00203318"/>
    <w:rsid w:val="00207BFB"/>
    <w:rsid w:val="00210A85"/>
    <w:rsid w:val="00214920"/>
    <w:rsid w:val="00215461"/>
    <w:rsid w:val="00216BEB"/>
    <w:rsid w:val="00216FBA"/>
    <w:rsid w:val="00217308"/>
    <w:rsid w:val="00221B0F"/>
    <w:rsid w:val="00225E87"/>
    <w:rsid w:val="00230211"/>
    <w:rsid w:val="00234854"/>
    <w:rsid w:val="002420CC"/>
    <w:rsid w:val="00250072"/>
    <w:rsid w:val="00250E90"/>
    <w:rsid w:val="00255BCD"/>
    <w:rsid w:val="00255EB3"/>
    <w:rsid w:val="00260452"/>
    <w:rsid w:val="0026443E"/>
    <w:rsid w:val="00266A5A"/>
    <w:rsid w:val="00266F55"/>
    <w:rsid w:val="0027291D"/>
    <w:rsid w:val="002729B0"/>
    <w:rsid w:val="0027324F"/>
    <w:rsid w:val="00275139"/>
    <w:rsid w:val="00275379"/>
    <w:rsid w:val="00276401"/>
    <w:rsid w:val="00276765"/>
    <w:rsid w:val="00277A73"/>
    <w:rsid w:val="0028185B"/>
    <w:rsid w:val="00283491"/>
    <w:rsid w:val="0028435A"/>
    <w:rsid w:val="002843E0"/>
    <w:rsid w:val="002861E9"/>
    <w:rsid w:val="00292E12"/>
    <w:rsid w:val="002940CD"/>
    <w:rsid w:val="00295951"/>
    <w:rsid w:val="0029606B"/>
    <w:rsid w:val="002A1F7E"/>
    <w:rsid w:val="002A235E"/>
    <w:rsid w:val="002A2A40"/>
    <w:rsid w:val="002A39B4"/>
    <w:rsid w:val="002A4D26"/>
    <w:rsid w:val="002A4DE7"/>
    <w:rsid w:val="002A67CF"/>
    <w:rsid w:val="002B0890"/>
    <w:rsid w:val="002B224C"/>
    <w:rsid w:val="002B3F59"/>
    <w:rsid w:val="002B5954"/>
    <w:rsid w:val="002B5D87"/>
    <w:rsid w:val="002B5FBF"/>
    <w:rsid w:val="002B702C"/>
    <w:rsid w:val="002B7EF3"/>
    <w:rsid w:val="002C3012"/>
    <w:rsid w:val="002C4BA0"/>
    <w:rsid w:val="002C4C5B"/>
    <w:rsid w:val="002C4DA1"/>
    <w:rsid w:val="002C6FD9"/>
    <w:rsid w:val="002D01B8"/>
    <w:rsid w:val="002D02DB"/>
    <w:rsid w:val="002D0962"/>
    <w:rsid w:val="002D0F98"/>
    <w:rsid w:val="002D1723"/>
    <w:rsid w:val="002D1A82"/>
    <w:rsid w:val="002D70DF"/>
    <w:rsid w:val="002E04CB"/>
    <w:rsid w:val="002E22C4"/>
    <w:rsid w:val="002E672A"/>
    <w:rsid w:val="002F0E11"/>
    <w:rsid w:val="002F111C"/>
    <w:rsid w:val="002F1E94"/>
    <w:rsid w:val="002F432D"/>
    <w:rsid w:val="002F561C"/>
    <w:rsid w:val="0030710A"/>
    <w:rsid w:val="00311661"/>
    <w:rsid w:val="00312704"/>
    <w:rsid w:val="003132C9"/>
    <w:rsid w:val="003145DF"/>
    <w:rsid w:val="00315613"/>
    <w:rsid w:val="00317021"/>
    <w:rsid w:val="00317024"/>
    <w:rsid w:val="00320D76"/>
    <w:rsid w:val="00321978"/>
    <w:rsid w:val="00322A3C"/>
    <w:rsid w:val="00324A7D"/>
    <w:rsid w:val="00325F02"/>
    <w:rsid w:val="0033479F"/>
    <w:rsid w:val="003347EC"/>
    <w:rsid w:val="0033631B"/>
    <w:rsid w:val="00337232"/>
    <w:rsid w:val="00340390"/>
    <w:rsid w:val="003426D1"/>
    <w:rsid w:val="00345B48"/>
    <w:rsid w:val="00347BC1"/>
    <w:rsid w:val="00347BCC"/>
    <w:rsid w:val="00352684"/>
    <w:rsid w:val="00352CB6"/>
    <w:rsid w:val="00352ED6"/>
    <w:rsid w:val="00353C94"/>
    <w:rsid w:val="00354B42"/>
    <w:rsid w:val="003562E1"/>
    <w:rsid w:val="00356A2E"/>
    <w:rsid w:val="003573A6"/>
    <w:rsid w:val="00370608"/>
    <w:rsid w:val="00373F30"/>
    <w:rsid w:val="0037632B"/>
    <w:rsid w:val="00377E87"/>
    <w:rsid w:val="00380382"/>
    <w:rsid w:val="003809C5"/>
    <w:rsid w:val="00382051"/>
    <w:rsid w:val="0038318E"/>
    <w:rsid w:val="00384CC8"/>
    <w:rsid w:val="00384F34"/>
    <w:rsid w:val="00387AC4"/>
    <w:rsid w:val="00392E6E"/>
    <w:rsid w:val="003A2B50"/>
    <w:rsid w:val="003A2D04"/>
    <w:rsid w:val="003A33B4"/>
    <w:rsid w:val="003A47CA"/>
    <w:rsid w:val="003A52BD"/>
    <w:rsid w:val="003B06A8"/>
    <w:rsid w:val="003B3E5B"/>
    <w:rsid w:val="003C0361"/>
    <w:rsid w:val="003C3D43"/>
    <w:rsid w:val="003D1274"/>
    <w:rsid w:val="003D2FDB"/>
    <w:rsid w:val="003D5ED5"/>
    <w:rsid w:val="003D7472"/>
    <w:rsid w:val="003E10B3"/>
    <w:rsid w:val="003E20A6"/>
    <w:rsid w:val="003E3101"/>
    <w:rsid w:val="003E44DE"/>
    <w:rsid w:val="003E4D9D"/>
    <w:rsid w:val="003E6D31"/>
    <w:rsid w:val="003F0D30"/>
    <w:rsid w:val="003F162D"/>
    <w:rsid w:val="003F169D"/>
    <w:rsid w:val="003F25BA"/>
    <w:rsid w:val="003F2C89"/>
    <w:rsid w:val="003F459B"/>
    <w:rsid w:val="0040013C"/>
    <w:rsid w:val="00400C64"/>
    <w:rsid w:val="00404CFD"/>
    <w:rsid w:val="004055E8"/>
    <w:rsid w:val="00405782"/>
    <w:rsid w:val="0041080C"/>
    <w:rsid w:val="00411214"/>
    <w:rsid w:val="004116E6"/>
    <w:rsid w:val="00416A6E"/>
    <w:rsid w:val="00416FDA"/>
    <w:rsid w:val="004172FF"/>
    <w:rsid w:val="004176CA"/>
    <w:rsid w:val="00421797"/>
    <w:rsid w:val="00421EFD"/>
    <w:rsid w:val="004249B8"/>
    <w:rsid w:val="00424CEB"/>
    <w:rsid w:val="004270AF"/>
    <w:rsid w:val="0042757C"/>
    <w:rsid w:val="00427A77"/>
    <w:rsid w:val="00430EEC"/>
    <w:rsid w:val="00433CC1"/>
    <w:rsid w:val="004347B0"/>
    <w:rsid w:val="0043513F"/>
    <w:rsid w:val="00436CFE"/>
    <w:rsid w:val="00440F44"/>
    <w:rsid w:val="0044161F"/>
    <w:rsid w:val="00441B40"/>
    <w:rsid w:val="00446DE9"/>
    <w:rsid w:val="00447E9C"/>
    <w:rsid w:val="0045120A"/>
    <w:rsid w:val="00452AF8"/>
    <w:rsid w:val="004562CD"/>
    <w:rsid w:val="00460708"/>
    <w:rsid w:val="00460869"/>
    <w:rsid w:val="004700ED"/>
    <w:rsid w:val="00471861"/>
    <w:rsid w:val="00471894"/>
    <w:rsid w:val="004722AC"/>
    <w:rsid w:val="00474CAE"/>
    <w:rsid w:val="004764C1"/>
    <w:rsid w:val="00480D71"/>
    <w:rsid w:val="004816AA"/>
    <w:rsid w:val="0048209B"/>
    <w:rsid w:val="00482E37"/>
    <w:rsid w:val="00482F5B"/>
    <w:rsid w:val="0048449D"/>
    <w:rsid w:val="004850C2"/>
    <w:rsid w:val="00490362"/>
    <w:rsid w:val="0049181F"/>
    <w:rsid w:val="00494921"/>
    <w:rsid w:val="00495DCA"/>
    <w:rsid w:val="00496396"/>
    <w:rsid w:val="0049717C"/>
    <w:rsid w:val="0049728B"/>
    <w:rsid w:val="004972EE"/>
    <w:rsid w:val="004A1187"/>
    <w:rsid w:val="004A3028"/>
    <w:rsid w:val="004A454F"/>
    <w:rsid w:val="004A5450"/>
    <w:rsid w:val="004B0885"/>
    <w:rsid w:val="004B5B0D"/>
    <w:rsid w:val="004B697E"/>
    <w:rsid w:val="004B7363"/>
    <w:rsid w:val="004C12D0"/>
    <w:rsid w:val="004C44D4"/>
    <w:rsid w:val="004C4696"/>
    <w:rsid w:val="004D28D6"/>
    <w:rsid w:val="004D36C8"/>
    <w:rsid w:val="004E22BF"/>
    <w:rsid w:val="004E48CA"/>
    <w:rsid w:val="004E76E6"/>
    <w:rsid w:val="004E7D39"/>
    <w:rsid w:val="004F53C0"/>
    <w:rsid w:val="004F624A"/>
    <w:rsid w:val="004F6CAF"/>
    <w:rsid w:val="0050045B"/>
    <w:rsid w:val="005015DA"/>
    <w:rsid w:val="0050248F"/>
    <w:rsid w:val="00504D68"/>
    <w:rsid w:val="00504DFF"/>
    <w:rsid w:val="00504FB5"/>
    <w:rsid w:val="0050618A"/>
    <w:rsid w:val="00506762"/>
    <w:rsid w:val="005069BE"/>
    <w:rsid w:val="00516EA5"/>
    <w:rsid w:val="005208EB"/>
    <w:rsid w:val="00520C56"/>
    <w:rsid w:val="0052141B"/>
    <w:rsid w:val="00521D42"/>
    <w:rsid w:val="00522398"/>
    <w:rsid w:val="00522838"/>
    <w:rsid w:val="005243C6"/>
    <w:rsid w:val="00525E20"/>
    <w:rsid w:val="0052717E"/>
    <w:rsid w:val="005300A9"/>
    <w:rsid w:val="005316E9"/>
    <w:rsid w:val="0053203D"/>
    <w:rsid w:val="00535D62"/>
    <w:rsid w:val="00537215"/>
    <w:rsid w:val="0053793B"/>
    <w:rsid w:val="005407C9"/>
    <w:rsid w:val="00540800"/>
    <w:rsid w:val="00543CFC"/>
    <w:rsid w:val="005444C5"/>
    <w:rsid w:val="00545FCF"/>
    <w:rsid w:val="0055099D"/>
    <w:rsid w:val="00551397"/>
    <w:rsid w:val="0055540B"/>
    <w:rsid w:val="00555EE8"/>
    <w:rsid w:val="0055679D"/>
    <w:rsid w:val="00560345"/>
    <w:rsid w:val="005637C8"/>
    <w:rsid w:val="00565C1E"/>
    <w:rsid w:val="0057061C"/>
    <w:rsid w:val="00571DCF"/>
    <w:rsid w:val="005752F2"/>
    <w:rsid w:val="0058060B"/>
    <w:rsid w:val="00582925"/>
    <w:rsid w:val="00582E27"/>
    <w:rsid w:val="00584BEC"/>
    <w:rsid w:val="005854DB"/>
    <w:rsid w:val="00585E76"/>
    <w:rsid w:val="00587767"/>
    <w:rsid w:val="005A6768"/>
    <w:rsid w:val="005A6E8C"/>
    <w:rsid w:val="005A7F42"/>
    <w:rsid w:val="005B2458"/>
    <w:rsid w:val="005B4678"/>
    <w:rsid w:val="005B492B"/>
    <w:rsid w:val="005B7847"/>
    <w:rsid w:val="005C1583"/>
    <w:rsid w:val="005C20BC"/>
    <w:rsid w:val="005C2AC8"/>
    <w:rsid w:val="005C456B"/>
    <w:rsid w:val="005D07CF"/>
    <w:rsid w:val="005D4B85"/>
    <w:rsid w:val="005E0790"/>
    <w:rsid w:val="005E11BE"/>
    <w:rsid w:val="005E27E6"/>
    <w:rsid w:val="005E320B"/>
    <w:rsid w:val="005E32E9"/>
    <w:rsid w:val="005E5DAD"/>
    <w:rsid w:val="005E6B31"/>
    <w:rsid w:val="005F0171"/>
    <w:rsid w:val="005F401D"/>
    <w:rsid w:val="005F5BBC"/>
    <w:rsid w:val="005F5E21"/>
    <w:rsid w:val="005F6B04"/>
    <w:rsid w:val="006007C2"/>
    <w:rsid w:val="00600BFC"/>
    <w:rsid w:val="00605F2F"/>
    <w:rsid w:val="006106B2"/>
    <w:rsid w:val="00610AFD"/>
    <w:rsid w:val="00613DC6"/>
    <w:rsid w:val="00617E4F"/>
    <w:rsid w:val="00620439"/>
    <w:rsid w:val="0062272B"/>
    <w:rsid w:val="0062744A"/>
    <w:rsid w:val="006308FE"/>
    <w:rsid w:val="00630CF0"/>
    <w:rsid w:val="00632154"/>
    <w:rsid w:val="00633E22"/>
    <w:rsid w:val="00634EF5"/>
    <w:rsid w:val="00636E21"/>
    <w:rsid w:val="0064008B"/>
    <w:rsid w:val="0064032F"/>
    <w:rsid w:val="00640DE4"/>
    <w:rsid w:val="00641292"/>
    <w:rsid w:val="00644CFB"/>
    <w:rsid w:val="006474F3"/>
    <w:rsid w:val="00650A14"/>
    <w:rsid w:val="00650C96"/>
    <w:rsid w:val="00662EEB"/>
    <w:rsid w:val="00663D70"/>
    <w:rsid w:val="0066670D"/>
    <w:rsid w:val="00667FEA"/>
    <w:rsid w:val="0067026E"/>
    <w:rsid w:val="0067087A"/>
    <w:rsid w:val="00671878"/>
    <w:rsid w:val="00681F8F"/>
    <w:rsid w:val="00682C7E"/>
    <w:rsid w:val="0068310A"/>
    <w:rsid w:val="0068576D"/>
    <w:rsid w:val="006906A3"/>
    <w:rsid w:val="00693995"/>
    <w:rsid w:val="006A0D0C"/>
    <w:rsid w:val="006A760F"/>
    <w:rsid w:val="006B1715"/>
    <w:rsid w:val="006B1B8E"/>
    <w:rsid w:val="006B50DC"/>
    <w:rsid w:val="006B5DF1"/>
    <w:rsid w:val="006B7B58"/>
    <w:rsid w:val="006C1BBA"/>
    <w:rsid w:val="006C2DC0"/>
    <w:rsid w:val="006C7A32"/>
    <w:rsid w:val="006D1431"/>
    <w:rsid w:val="006D3A3F"/>
    <w:rsid w:val="006D3DA6"/>
    <w:rsid w:val="006D47AB"/>
    <w:rsid w:val="006D71AD"/>
    <w:rsid w:val="006E0980"/>
    <w:rsid w:val="006E6580"/>
    <w:rsid w:val="006E6B59"/>
    <w:rsid w:val="006F202A"/>
    <w:rsid w:val="006F305A"/>
    <w:rsid w:val="006F6950"/>
    <w:rsid w:val="007007C4"/>
    <w:rsid w:val="00700865"/>
    <w:rsid w:val="00703ABF"/>
    <w:rsid w:val="00704924"/>
    <w:rsid w:val="0070591F"/>
    <w:rsid w:val="00710232"/>
    <w:rsid w:val="00710CE3"/>
    <w:rsid w:val="00712B7A"/>
    <w:rsid w:val="00713E48"/>
    <w:rsid w:val="00721BAF"/>
    <w:rsid w:val="0072235D"/>
    <w:rsid w:val="007225B4"/>
    <w:rsid w:val="007232C5"/>
    <w:rsid w:val="00724B73"/>
    <w:rsid w:val="00726785"/>
    <w:rsid w:val="00730726"/>
    <w:rsid w:val="00731F1F"/>
    <w:rsid w:val="00733C9D"/>
    <w:rsid w:val="007345EC"/>
    <w:rsid w:val="0073467A"/>
    <w:rsid w:val="00751558"/>
    <w:rsid w:val="00751587"/>
    <w:rsid w:val="00751D9E"/>
    <w:rsid w:val="0075336A"/>
    <w:rsid w:val="00760A88"/>
    <w:rsid w:val="00763078"/>
    <w:rsid w:val="00765457"/>
    <w:rsid w:val="007707A8"/>
    <w:rsid w:val="00773652"/>
    <w:rsid w:val="0077653C"/>
    <w:rsid w:val="00781F33"/>
    <w:rsid w:val="00784560"/>
    <w:rsid w:val="00784800"/>
    <w:rsid w:val="0078584D"/>
    <w:rsid w:val="00785D5E"/>
    <w:rsid w:val="007869A2"/>
    <w:rsid w:val="0079295E"/>
    <w:rsid w:val="00792E11"/>
    <w:rsid w:val="007A0463"/>
    <w:rsid w:val="007A1CDB"/>
    <w:rsid w:val="007A2A85"/>
    <w:rsid w:val="007A3C03"/>
    <w:rsid w:val="007A3F42"/>
    <w:rsid w:val="007A5326"/>
    <w:rsid w:val="007A53C6"/>
    <w:rsid w:val="007A7806"/>
    <w:rsid w:val="007B1B1B"/>
    <w:rsid w:val="007B2666"/>
    <w:rsid w:val="007B4BA3"/>
    <w:rsid w:val="007B56B9"/>
    <w:rsid w:val="007B7754"/>
    <w:rsid w:val="007C0FF8"/>
    <w:rsid w:val="007C123E"/>
    <w:rsid w:val="007C589C"/>
    <w:rsid w:val="007D4821"/>
    <w:rsid w:val="007D491B"/>
    <w:rsid w:val="007D7CE1"/>
    <w:rsid w:val="007E2F9B"/>
    <w:rsid w:val="007E3D93"/>
    <w:rsid w:val="007E49B7"/>
    <w:rsid w:val="007E7A75"/>
    <w:rsid w:val="007F0D56"/>
    <w:rsid w:val="007F23CA"/>
    <w:rsid w:val="007F37A6"/>
    <w:rsid w:val="007F5A5A"/>
    <w:rsid w:val="007F61A1"/>
    <w:rsid w:val="007F7C09"/>
    <w:rsid w:val="00801694"/>
    <w:rsid w:val="008051D8"/>
    <w:rsid w:val="008057F8"/>
    <w:rsid w:val="0081030E"/>
    <w:rsid w:val="0081197E"/>
    <w:rsid w:val="00816D25"/>
    <w:rsid w:val="00823001"/>
    <w:rsid w:val="008255C9"/>
    <w:rsid w:val="0083287B"/>
    <w:rsid w:val="00833497"/>
    <w:rsid w:val="00837723"/>
    <w:rsid w:val="008437C6"/>
    <w:rsid w:val="0084447C"/>
    <w:rsid w:val="00845FB5"/>
    <w:rsid w:val="0084639B"/>
    <w:rsid w:val="008478DC"/>
    <w:rsid w:val="0085117D"/>
    <w:rsid w:val="008575BD"/>
    <w:rsid w:val="00857C93"/>
    <w:rsid w:val="00857E15"/>
    <w:rsid w:val="008623FC"/>
    <w:rsid w:val="00866588"/>
    <w:rsid w:val="0086750E"/>
    <w:rsid w:val="0086754D"/>
    <w:rsid w:val="00870D09"/>
    <w:rsid w:val="00873BC1"/>
    <w:rsid w:val="00874F44"/>
    <w:rsid w:val="00875F1D"/>
    <w:rsid w:val="00876367"/>
    <w:rsid w:val="00876B29"/>
    <w:rsid w:val="00881573"/>
    <w:rsid w:val="00882173"/>
    <w:rsid w:val="00885130"/>
    <w:rsid w:val="00885981"/>
    <w:rsid w:val="00885B62"/>
    <w:rsid w:val="0088737B"/>
    <w:rsid w:val="008938A0"/>
    <w:rsid w:val="008A3617"/>
    <w:rsid w:val="008A45D6"/>
    <w:rsid w:val="008B0AB3"/>
    <w:rsid w:val="008B5519"/>
    <w:rsid w:val="008C0624"/>
    <w:rsid w:val="008C0E94"/>
    <w:rsid w:val="008C1A2E"/>
    <w:rsid w:val="008C20D2"/>
    <w:rsid w:val="008C2B11"/>
    <w:rsid w:val="008C36AF"/>
    <w:rsid w:val="008C7CD3"/>
    <w:rsid w:val="008D04A8"/>
    <w:rsid w:val="008D13FC"/>
    <w:rsid w:val="008D15B5"/>
    <w:rsid w:val="008D2B5A"/>
    <w:rsid w:val="008D4C0D"/>
    <w:rsid w:val="008D79E4"/>
    <w:rsid w:val="008E0659"/>
    <w:rsid w:val="008E20FC"/>
    <w:rsid w:val="008E2463"/>
    <w:rsid w:val="008E3391"/>
    <w:rsid w:val="008E3BEB"/>
    <w:rsid w:val="008E4042"/>
    <w:rsid w:val="008E426E"/>
    <w:rsid w:val="008E55ED"/>
    <w:rsid w:val="008E569C"/>
    <w:rsid w:val="008E638D"/>
    <w:rsid w:val="008F2306"/>
    <w:rsid w:val="008F3236"/>
    <w:rsid w:val="008F3AF5"/>
    <w:rsid w:val="008F3BFB"/>
    <w:rsid w:val="008F5188"/>
    <w:rsid w:val="008F56BC"/>
    <w:rsid w:val="008F78EE"/>
    <w:rsid w:val="0090027B"/>
    <w:rsid w:val="00900BD3"/>
    <w:rsid w:val="00900DD5"/>
    <w:rsid w:val="009019BB"/>
    <w:rsid w:val="00902DF9"/>
    <w:rsid w:val="00903076"/>
    <w:rsid w:val="0090495F"/>
    <w:rsid w:val="00912D15"/>
    <w:rsid w:val="0091353F"/>
    <w:rsid w:val="009176EA"/>
    <w:rsid w:val="009227F6"/>
    <w:rsid w:val="00924E81"/>
    <w:rsid w:val="0093248E"/>
    <w:rsid w:val="009334BA"/>
    <w:rsid w:val="009363E5"/>
    <w:rsid w:val="00943DAD"/>
    <w:rsid w:val="00946CFA"/>
    <w:rsid w:val="00954C67"/>
    <w:rsid w:val="00955344"/>
    <w:rsid w:val="00957089"/>
    <w:rsid w:val="0096062B"/>
    <w:rsid w:val="00962009"/>
    <w:rsid w:val="00962C66"/>
    <w:rsid w:val="00964974"/>
    <w:rsid w:val="00964FED"/>
    <w:rsid w:val="009710D8"/>
    <w:rsid w:val="0097532D"/>
    <w:rsid w:val="009767B3"/>
    <w:rsid w:val="009773D4"/>
    <w:rsid w:val="0097777B"/>
    <w:rsid w:val="00977C50"/>
    <w:rsid w:val="00981CD0"/>
    <w:rsid w:val="00984EE1"/>
    <w:rsid w:val="00985342"/>
    <w:rsid w:val="00985712"/>
    <w:rsid w:val="00985798"/>
    <w:rsid w:val="0098607D"/>
    <w:rsid w:val="00986820"/>
    <w:rsid w:val="009906BC"/>
    <w:rsid w:val="009907A4"/>
    <w:rsid w:val="009909E1"/>
    <w:rsid w:val="0099504E"/>
    <w:rsid w:val="00996D87"/>
    <w:rsid w:val="00997E40"/>
    <w:rsid w:val="009A07F3"/>
    <w:rsid w:val="009A1AA7"/>
    <w:rsid w:val="009A3C7C"/>
    <w:rsid w:val="009A667B"/>
    <w:rsid w:val="009A76D3"/>
    <w:rsid w:val="009B1579"/>
    <w:rsid w:val="009B1A14"/>
    <w:rsid w:val="009B7A8F"/>
    <w:rsid w:val="009C6965"/>
    <w:rsid w:val="009D017E"/>
    <w:rsid w:val="009D33C8"/>
    <w:rsid w:val="009D465F"/>
    <w:rsid w:val="009D5625"/>
    <w:rsid w:val="009E386F"/>
    <w:rsid w:val="009E69FB"/>
    <w:rsid w:val="009E7A0C"/>
    <w:rsid w:val="009F527D"/>
    <w:rsid w:val="009F565A"/>
    <w:rsid w:val="009F58B4"/>
    <w:rsid w:val="009F6A54"/>
    <w:rsid w:val="00A0033F"/>
    <w:rsid w:val="00A00D26"/>
    <w:rsid w:val="00A02CB1"/>
    <w:rsid w:val="00A05C26"/>
    <w:rsid w:val="00A06ABE"/>
    <w:rsid w:val="00A105B9"/>
    <w:rsid w:val="00A11C8E"/>
    <w:rsid w:val="00A13D67"/>
    <w:rsid w:val="00A15399"/>
    <w:rsid w:val="00A1550F"/>
    <w:rsid w:val="00A1629B"/>
    <w:rsid w:val="00A167CD"/>
    <w:rsid w:val="00A17556"/>
    <w:rsid w:val="00A17B68"/>
    <w:rsid w:val="00A2022E"/>
    <w:rsid w:val="00A20807"/>
    <w:rsid w:val="00A224F2"/>
    <w:rsid w:val="00A22C95"/>
    <w:rsid w:val="00A24143"/>
    <w:rsid w:val="00A26960"/>
    <w:rsid w:val="00A269F6"/>
    <w:rsid w:val="00A310E1"/>
    <w:rsid w:val="00A36C4B"/>
    <w:rsid w:val="00A37F4F"/>
    <w:rsid w:val="00A43269"/>
    <w:rsid w:val="00A43EEE"/>
    <w:rsid w:val="00A4513B"/>
    <w:rsid w:val="00A46456"/>
    <w:rsid w:val="00A46790"/>
    <w:rsid w:val="00A46E66"/>
    <w:rsid w:val="00A50077"/>
    <w:rsid w:val="00A50D30"/>
    <w:rsid w:val="00A50D82"/>
    <w:rsid w:val="00A51996"/>
    <w:rsid w:val="00A56243"/>
    <w:rsid w:val="00A5753A"/>
    <w:rsid w:val="00A61907"/>
    <w:rsid w:val="00A61B28"/>
    <w:rsid w:val="00A64028"/>
    <w:rsid w:val="00A64083"/>
    <w:rsid w:val="00A650E0"/>
    <w:rsid w:val="00A6586C"/>
    <w:rsid w:val="00A66EF7"/>
    <w:rsid w:val="00A7097F"/>
    <w:rsid w:val="00A7143C"/>
    <w:rsid w:val="00A759E4"/>
    <w:rsid w:val="00A833F6"/>
    <w:rsid w:val="00A83CA8"/>
    <w:rsid w:val="00A85963"/>
    <w:rsid w:val="00A90B66"/>
    <w:rsid w:val="00A9193C"/>
    <w:rsid w:val="00A93167"/>
    <w:rsid w:val="00A96226"/>
    <w:rsid w:val="00AA07B4"/>
    <w:rsid w:val="00AA17DA"/>
    <w:rsid w:val="00AA1BE1"/>
    <w:rsid w:val="00AA1C6E"/>
    <w:rsid w:val="00AA3B2F"/>
    <w:rsid w:val="00AA6BFB"/>
    <w:rsid w:val="00AB074D"/>
    <w:rsid w:val="00AB2017"/>
    <w:rsid w:val="00AB7E35"/>
    <w:rsid w:val="00AC0BBA"/>
    <w:rsid w:val="00AC3874"/>
    <w:rsid w:val="00AC5FE1"/>
    <w:rsid w:val="00AC751E"/>
    <w:rsid w:val="00AD0D39"/>
    <w:rsid w:val="00AD66A2"/>
    <w:rsid w:val="00AE30F0"/>
    <w:rsid w:val="00AE4CF2"/>
    <w:rsid w:val="00AE5668"/>
    <w:rsid w:val="00AE5C02"/>
    <w:rsid w:val="00AF1036"/>
    <w:rsid w:val="00AF13BC"/>
    <w:rsid w:val="00AF652D"/>
    <w:rsid w:val="00B005C5"/>
    <w:rsid w:val="00B014ED"/>
    <w:rsid w:val="00B0249E"/>
    <w:rsid w:val="00B07DEA"/>
    <w:rsid w:val="00B10EAF"/>
    <w:rsid w:val="00B1355D"/>
    <w:rsid w:val="00B148CC"/>
    <w:rsid w:val="00B21351"/>
    <w:rsid w:val="00B21AE2"/>
    <w:rsid w:val="00B2257F"/>
    <w:rsid w:val="00B23EA6"/>
    <w:rsid w:val="00B23F11"/>
    <w:rsid w:val="00B255F8"/>
    <w:rsid w:val="00B260F4"/>
    <w:rsid w:val="00B266D4"/>
    <w:rsid w:val="00B27772"/>
    <w:rsid w:val="00B27EB0"/>
    <w:rsid w:val="00B33016"/>
    <w:rsid w:val="00B35A60"/>
    <w:rsid w:val="00B40A32"/>
    <w:rsid w:val="00B441CD"/>
    <w:rsid w:val="00B50DC6"/>
    <w:rsid w:val="00B53ECE"/>
    <w:rsid w:val="00B54608"/>
    <w:rsid w:val="00B54DB3"/>
    <w:rsid w:val="00B57E0C"/>
    <w:rsid w:val="00B64347"/>
    <w:rsid w:val="00B64CD5"/>
    <w:rsid w:val="00B668D2"/>
    <w:rsid w:val="00B669D9"/>
    <w:rsid w:val="00B70BBB"/>
    <w:rsid w:val="00B75CC9"/>
    <w:rsid w:val="00B76EEA"/>
    <w:rsid w:val="00B836B3"/>
    <w:rsid w:val="00B85576"/>
    <w:rsid w:val="00B85CD6"/>
    <w:rsid w:val="00B902C4"/>
    <w:rsid w:val="00B91B74"/>
    <w:rsid w:val="00B9238B"/>
    <w:rsid w:val="00B94689"/>
    <w:rsid w:val="00B971B1"/>
    <w:rsid w:val="00B97EE2"/>
    <w:rsid w:val="00BA295B"/>
    <w:rsid w:val="00BA3EBE"/>
    <w:rsid w:val="00BA5D4F"/>
    <w:rsid w:val="00BA72A9"/>
    <w:rsid w:val="00BB3099"/>
    <w:rsid w:val="00BC1811"/>
    <w:rsid w:val="00BC1FA4"/>
    <w:rsid w:val="00BC2FFF"/>
    <w:rsid w:val="00BC6C8B"/>
    <w:rsid w:val="00BC6D68"/>
    <w:rsid w:val="00BD0392"/>
    <w:rsid w:val="00BD0983"/>
    <w:rsid w:val="00BD3547"/>
    <w:rsid w:val="00BD4027"/>
    <w:rsid w:val="00BD69CD"/>
    <w:rsid w:val="00BD72D9"/>
    <w:rsid w:val="00BD7D76"/>
    <w:rsid w:val="00BE09EE"/>
    <w:rsid w:val="00BE74B1"/>
    <w:rsid w:val="00BE7F30"/>
    <w:rsid w:val="00BF0D43"/>
    <w:rsid w:val="00BF1081"/>
    <w:rsid w:val="00BF11E7"/>
    <w:rsid w:val="00BF31EC"/>
    <w:rsid w:val="00BF412F"/>
    <w:rsid w:val="00BF60E3"/>
    <w:rsid w:val="00BF6C76"/>
    <w:rsid w:val="00C01B96"/>
    <w:rsid w:val="00C02027"/>
    <w:rsid w:val="00C039DC"/>
    <w:rsid w:val="00C049FC"/>
    <w:rsid w:val="00C070D1"/>
    <w:rsid w:val="00C074C5"/>
    <w:rsid w:val="00C120B4"/>
    <w:rsid w:val="00C1334F"/>
    <w:rsid w:val="00C16102"/>
    <w:rsid w:val="00C1677F"/>
    <w:rsid w:val="00C16DBF"/>
    <w:rsid w:val="00C17A22"/>
    <w:rsid w:val="00C208AD"/>
    <w:rsid w:val="00C254E1"/>
    <w:rsid w:val="00C25C9C"/>
    <w:rsid w:val="00C25DE2"/>
    <w:rsid w:val="00C26A6D"/>
    <w:rsid w:val="00C30291"/>
    <w:rsid w:val="00C302C2"/>
    <w:rsid w:val="00C33D91"/>
    <w:rsid w:val="00C351EC"/>
    <w:rsid w:val="00C3579F"/>
    <w:rsid w:val="00C3705D"/>
    <w:rsid w:val="00C40554"/>
    <w:rsid w:val="00C43E94"/>
    <w:rsid w:val="00C45E41"/>
    <w:rsid w:val="00C46177"/>
    <w:rsid w:val="00C50770"/>
    <w:rsid w:val="00C539C5"/>
    <w:rsid w:val="00C55E40"/>
    <w:rsid w:val="00C56FEB"/>
    <w:rsid w:val="00C57DE0"/>
    <w:rsid w:val="00C6525C"/>
    <w:rsid w:val="00C6539E"/>
    <w:rsid w:val="00C66BFB"/>
    <w:rsid w:val="00C77E9C"/>
    <w:rsid w:val="00C77FC6"/>
    <w:rsid w:val="00C834EF"/>
    <w:rsid w:val="00C84422"/>
    <w:rsid w:val="00C8474E"/>
    <w:rsid w:val="00C905F5"/>
    <w:rsid w:val="00C90F2D"/>
    <w:rsid w:val="00C911D2"/>
    <w:rsid w:val="00C92FA9"/>
    <w:rsid w:val="00C933D5"/>
    <w:rsid w:val="00CA081F"/>
    <w:rsid w:val="00CA2F9C"/>
    <w:rsid w:val="00CA54F8"/>
    <w:rsid w:val="00CA739F"/>
    <w:rsid w:val="00CA7451"/>
    <w:rsid w:val="00CA7678"/>
    <w:rsid w:val="00CA7BA9"/>
    <w:rsid w:val="00CB05D8"/>
    <w:rsid w:val="00CB1EB8"/>
    <w:rsid w:val="00CB2D53"/>
    <w:rsid w:val="00CB783C"/>
    <w:rsid w:val="00CC05FC"/>
    <w:rsid w:val="00CC2A76"/>
    <w:rsid w:val="00CC31BF"/>
    <w:rsid w:val="00CC3B3D"/>
    <w:rsid w:val="00CC7CC7"/>
    <w:rsid w:val="00CD03A3"/>
    <w:rsid w:val="00CD694E"/>
    <w:rsid w:val="00CD69AC"/>
    <w:rsid w:val="00CD7C65"/>
    <w:rsid w:val="00CE582A"/>
    <w:rsid w:val="00CF0A3F"/>
    <w:rsid w:val="00CF0D5E"/>
    <w:rsid w:val="00CF105C"/>
    <w:rsid w:val="00CF1E8D"/>
    <w:rsid w:val="00CF2FB7"/>
    <w:rsid w:val="00CF31C7"/>
    <w:rsid w:val="00CF5F2D"/>
    <w:rsid w:val="00CF6D00"/>
    <w:rsid w:val="00CF7DC4"/>
    <w:rsid w:val="00D002A2"/>
    <w:rsid w:val="00D06DAD"/>
    <w:rsid w:val="00D0739C"/>
    <w:rsid w:val="00D10CE0"/>
    <w:rsid w:val="00D11394"/>
    <w:rsid w:val="00D125FB"/>
    <w:rsid w:val="00D12774"/>
    <w:rsid w:val="00D15D6D"/>
    <w:rsid w:val="00D17901"/>
    <w:rsid w:val="00D20DC0"/>
    <w:rsid w:val="00D21FB5"/>
    <w:rsid w:val="00D22535"/>
    <w:rsid w:val="00D22537"/>
    <w:rsid w:val="00D248A6"/>
    <w:rsid w:val="00D27E51"/>
    <w:rsid w:val="00D32284"/>
    <w:rsid w:val="00D34166"/>
    <w:rsid w:val="00D35754"/>
    <w:rsid w:val="00D4307D"/>
    <w:rsid w:val="00D46BAE"/>
    <w:rsid w:val="00D4731B"/>
    <w:rsid w:val="00D4777F"/>
    <w:rsid w:val="00D50F12"/>
    <w:rsid w:val="00D53824"/>
    <w:rsid w:val="00D5392C"/>
    <w:rsid w:val="00D56DE4"/>
    <w:rsid w:val="00D61737"/>
    <w:rsid w:val="00D61772"/>
    <w:rsid w:val="00D63B67"/>
    <w:rsid w:val="00D645B4"/>
    <w:rsid w:val="00D64FD6"/>
    <w:rsid w:val="00D7315A"/>
    <w:rsid w:val="00D765E3"/>
    <w:rsid w:val="00D76E5B"/>
    <w:rsid w:val="00D779F2"/>
    <w:rsid w:val="00D80193"/>
    <w:rsid w:val="00D85943"/>
    <w:rsid w:val="00D868D8"/>
    <w:rsid w:val="00D909B5"/>
    <w:rsid w:val="00D96F03"/>
    <w:rsid w:val="00D975C7"/>
    <w:rsid w:val="00D9769D"/>
    <w:rsid w:val="00DA0F04"/>
    <w:rsid w:val="00DA1417"/>
    <w:rsid w:val="00DA5E4E"/>
    <w:rsid w:val="00DA7EB8"/>
    <w:rsid w:val="00DB50EE"/>
    <w:rsid w:val="00DB5650"/>
    <w:rsid w:val="00DB617A"/>
    <w:rsid w:val="00DC023E"/>
    <w:rsid w:val="00DC060E"/>
    <w:rsid w:val="00DC0E61"/>
    <w:rsid w:val="00DC11D4"/>
    <w:rsid w:val="00DC5508"/>
    <w:rsid w:val="00DC65F6"/>
    <w:rsid w:val="00DD03F0"/>
    <w:rsid w:val="00DD0EEA"/>
    <w:rsid w:val="00DD18BF"/>
    <w:rsid w:val="00DD2C72"/>
    <w:rsid w:val="00DD36C5"/>
    <w:rsid w:val="00DD3F6F"/>
    <w:rsid w:val="00DE23B8"/>
    <w:rsid w:val="00DE3A42"/>
    <w:rsid w:val="00DE4376"/>
    <w:rsid w:val="00DE5952"/>
    <w:rsid w:val="00DE5959"/>
    <w:rsid w:val="00DE66B2"/>
    <w:rsid w:val="00DE772F"/>
    <w:rsid w:val="00DE7BF4"/>
    <w:rsid w:val="00DF01F0"/>
    <w:rsid w:val="00DF0FA5"/>
    <w:rsid w:val="00DF1983"/>
    <w:rsid w:val="00DF2C9E"/>
    <w:rsid w:val="00DF2FFA"/>
    <w:rsid w:val="00DF341D"/>
    <w:rsid w:val="00DF50AC"/>
    <w:rsid w:val="00E0044E"/>
    <w:rsid w:val="00E022D0"/>
    <w:rsid w:val="00E03290"/>
    <w:rsid w:val="00E04424"/>
    <w:rsid w:val="00E04694"/>
    <w:rsid w:val="00E06A96"/>
    <w:rsid w:val="00E07E1E"/>
    <w:rsid w:val="00E119EA"/>
    <w:rsid w:val="00E16BB0"/>
    <w:rsid w:val="00E16BBE"/>
    <w:rsid w:val="00E20D3D"/>
    <w:rsid w:val="00E22587"/>
    <w:rsid w:val="00E23461"/>
    <w:rsid w:val="00E24297"/>
    <w:rsid w:val="00E26138"/>
    <w:rsid w:val="00E340EF"/>
    <w:rsid w:val="00E360AB"/>
    <w:rsid w:val="00E435A4"/>
    <w:rsid w:val="00E454FF"/>
    <w:rsid w:val="00E456BB"/>
    <w:rsid w:val="00E508BD"/>
    <w:rsid w:val="00E510F4"/>
    <w:rsid w:val="00E52F4F"/>
    <w:rsid w:val="00E53B33"/>
    <w:rsid w:val="00E56751"/>
    <w:rsid w:val="00E56BB1"/>
    <w:rsid w:val="00E57DB7"/>
    <w:rsid w:val="00E61D94"/>
    <w:rsid w:val="00E64A82"/>
    <w:rsid w:val="00E66CF2"/>
    <w:rsid w:val="00E67C8F"/>
    <w:rsid w:val="00E70EC2"/>
    <w:rsid w:val="00E72058"/>
    <w:rsid w:val="00E73369"/>
    <w:rsid w:val="00E73EFA"/>
    <w:rsid w:val="00E7405C"/>
    <w:rsid w:val="00E82185"/>
    <w:rsid w:val="00E83BFC"/>
    <w:rsid w:val="00E8430D"/>
    <w:rsid w:val="00E86535"/>
    <w:rsid w:val="00E90CCC"/>
    <w:rsid w:val="00E90CD9"/>
    <w:rsid w:val="00E90F3B"/>
    <w:rsid w:val="00E91BC0"/>
    <w:rsid w:val="00E91E46"/>
    <w:rsid w:val="00E923A0"/>
    <w:rsid w:val="00E934BA"/>
    <w:rsid w:val="00E9407C"/>
    <w:rsid w:val="00E96B02"/>
    <w:rsid w:val="00EA0C6C"/>
    <w:rsid w:val="00EA2B1A"/>
    <w:rsid w:val="00EA321C"/>
    <w:rsid w:val="00EA34EF"/>
    <w:rsid w:val="00EA3883"/>
    <w:rsid w:val="00EA515C"/>
    <w:rsid w:val="00EA7688"/>
    <w:rsid w:val="00EA77B7"/>
    <w:rsid w:val="00EA7B53"/>
    <w:rsid w:val="00EB2781"/>
    <w:rsid w:val="00EB33FD"/>
    <w:rsid w:val="00EB3F91"/>
    <w:rsid w:val="00EC0AA4"/>
    <w:rsid w:val="00EC2964"/>
    <w:rsid w:val="00EC4913"/>
    <w:rsid w:val="00EC6E39"/>
    <w:rsid w:val="00ED0C29"/>
    <w:rsid w:val="00ED16E8"/>
    <w:rsid w:val="00ED17CC"/>
    <w:rsid w:val="00ED23AC"/>
    <w:rsid w:val="00ED4AB7"/>
    <w:rsid w:val="00ED63E0"/>
    <w:rsid w:val="00ED73F2"/>
    <w:rsid w:val="00EE1F52"/>
    <w:rsid w:val="00EF05E4"/>
    <w:rsid w:val="00EF0686"/>
    <w:rsid w:val="00EF2288"/>
    <w:rsid w:val="00EF3C9E"/>
    <w:rsid w:val="00EF4486"/>
    <w:rsid w:val="00EF4AF3"/>
    <w:rsid w:val="00F005F2"/>
    <w:rsid w:val="00F02394"/>
    <w:rsid w:val="00F02C79"/>
    <w:rsid w:val="00F02DF2"/>
    <w:rsid w:val="00F06A72"/>
    <w:rsid w:val="00F10E1B"/>
    <w:rsid w:val="00F119F0"/>
    <w:rsid w:val="00F1401B"/>
    <w:rsid w:val="00F17355"/>
    <w:rsid w:val="00F1762F"/>
    <w:rsid w:val="00F200E5"/>
    <w:rsid w:val="00F20ED5"/>
    <w:rsid w:val="00F23F42"/>
    <w:rsid w:val="00F3475D"/>
    <w:rsid w:val="00F35423"/>
    <w:rsid w:val="00F35B6B"/>
    <w:rsid w:val="00F374CB"/>
    <w:rsid w:val="00F4077E"/>
    <w:rsid w:val="00F408C4"/>
    <w:rsid w:val="00F4218D"/>
    <w:rsid w:val="00F43117"/>
    <w:rsid w:val="00F43674"/>
    <w:rsid w:val="00F43DA5"/>
    <w:rsid w:val="00F45B46"/>
    <w:rsid w:val="00F45CCD"/>
    <w:rsid w:val="00F50143"/>
    <w:rsid w:val="00F51BFA"/>
    <w:rsid w:val="00F566CB"/>
    <w:rsid w:val="00F568A4"/>
    <w:rsid w:val="00F56EB1"/>
    <w:rsid w:val="00F647D6"/>
    <w:rsid w:val="00F65B45"/>
    <w:rsid w:val="00F66193"/>
    <w:rsid w:val="00F66FBC"/>
    <w:rsid w:val="00F72C78"/>
    <w:rsid w:val="00F802D8"/>
    <w:rsid w:val="00F83EB6"/>
    <w:rsid w:val="00F87560"/>
    <w:rsid w:val="00F87793"/>
    <w:rsid w:val="00F90794"/>
    <w:rsid w:val="00F90B86"/>
    <w:rsid w:val="00F95A98"/>
    <w:rsid w:val="00F96C7E"/>
    <w:rsid w:val="00F97CF4"/>
    <w:rsid w:val="00FA1E23"/>
    <w:rsid w:val="00FA3DAF"/>
    <w:rsid w:val="00FB14C9"/>
    <w:rsid w:val="00FB255A"/>
    <w:rsid w:val="00FB29F5"/>
    <w:rsid w:val="00FB31E0"/>
    <w:rsid w:val="00FB5DC6"/>
    <w:rsid w:val="00FB7021"/>
    <w:rsid w:val="00FC520A"/>
    <w:rsid w:val="00FC715E"/>
    <w:rsid w:val="00FC782F"/>
    <w:rsid w:val="00FC7A3D"/>
    <w:rsid w:val="00FD346F"/>
    <w:rsid w:val="00FD39BB"/>
    <w:rsid w:val="00FD451D"/>
    <w:rsid w:val="00FD5ED8"/>
    <w:rsid w:val="00FE4578"/>
    <w:rsid w:val="00FE6786"/>
    <w:rsid w:val="00FE6955"/>
    <w:rsid w:val="00FE7D81"/>
    <w:rsid w:val="00FF5A07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60DCB"/>
  <w15:docId w15:val="{4594ED82-FE97-4574-AC4A-04FBD164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4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AU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B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4424"/>
    <w:pPr>
      <w:keepNext/>
      <w:spacing w:before="120"/>
      <w:jc w:val="center"/>
      <w:outlineLvl w:val="3"/>
    </w:pPr>
    <w:rPr>
      <w:rFonts w:ascii="Arial" w:hAnsi="Arial" w:cs="Arial"/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C3579F"/>
    <w:pPr>
      <w:keepNext/>
      <w:jc w:val="center"/>
      <w:outlineLvl w:val="6"/>
    </w:pPr>
    <w:rPr>
      <w:rFonts w:ascii="Comic Sans MS" w:hAnsi="Comic Sans MS"/>
      <w:b/>
      <w:bCs/>
      <w:color w:val="3366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E04424"/>
    <w:rPr>
      <w:rFonts w:ascii="Arial" w:eastAsia="Times New Roman" w:hAnsi="Arial" w:cs="Arial"/>
      <w:b/>
      <w:sz w:val="32"/>
      <w:szCs w:val="20"/>
      <w:lang w:val="en-AU" w:bidi="ar-SA"/>
    </w:rPr>
  </w:style>
  <w:style w:type="paragraph" w:styleId="ListParagraph">
    <w:name w:val="List Paragraph"/>
    <w:basedOn w:val="Normal"/>
    <w:uiPriority w:val="34"/>
    <w:qFormat/>
    <w:rsid w:val="00765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708"/>
    <w:rPr>
      <w:rFonts w:ascii="Times New Roman" w:eastAsia="Times New Roman" w:hAnsi="Times New Roman" w:cs="Times New Roman"/>
      <w:szCs w:val="20"/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460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708"/>
    <w:rPr>
      <w:rFonts w:ascii="Times New Roman" w:eastAsia="Times New Roman" w:hAnsi="Times New Roman" w:cs="Times New Roman"/>
      <w:szCs w:val="20"/>
      <w:lang w:val="en-AU" w:bidi="ar-SA"/>
    </w:rPr>
  </w:style>
  <w:style w:type="character" w:customStyle="1" w:styleId="Heading7Char">
    <w:name w:val="Heading 7 Char"/>
    <w:basedOn w:val="DefaultParagraphFont"/>
    <w:link w:val="Heading7"/>
    <w:rsid w:val="00C3579F"/>
    <w:rPr>
      <w:rFonts w:ascii="Comic Sans MS" w:eastAsia="Times New Roman" w:hAnsi="Comic Sans MS" w:cs="Times New Roman"/>
      <w:b/>
      <w:bCs/>
      <w:color w:val="3366FF"/>
      <w:sz w:val="44"/>
      <w:szCs w:val="20"/>
      <w:lang w:val="en-A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26"/>
    <w:rPr>
      <w:rFonts w:ascii="Tahoma" w:eastAsia="Times New Roman" w:hAnsi="Tahoma" w:cs="Tahoma"/>
      <w:sz w:val="16"/>
      <w:szCs w:val="16"/>
      <w:lang w:val="en-AU" w:bidi="ar-SA"/>
    </w:rPr>
  </w:style>
  <w:style w:type="table" w:styleId="TableGrid">
    <w:name w:val="Table Grid"/>
    <w:basedOn w:val="TableNormal"/>
    <w:uiPriority w:val="59"/>
    <w:rsid w:val="00BD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01B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 w:bidi="ar-SA"/>
    </w:rPr>
  </w:style>
  <w:style w:type="character" w:styleId="Hyperlink">
    <w:name w:val="Hyperlink"/>
    <w:basedOn w:val="DefaultParagraphFont"/>
    <w:uiPriority w:val="99"/>
    <w:unhideWhenUsed/>
    <w:rsid w:val="00881573"/>
    <w:rPr>
      <w:color w:val="0000FF" w:themeColor="hyperlink"/>
      <w:u w:val="single"/>
    </w:rPr>
  </w:style>
  <w:style w:type="character" w:customStyle="1" w:styleId="error">
    <w:name w:val="error"/>
    <w:basedOn w:val="DefaultParagraphFont"/>
    <w:rsid w:val="001935E2"/>
  </w:style>
  <w:style w:type="paragraph" w:styleId="NormalWeb">
    <w:name w:val="Normal (Web)"/>
    <w:basedOn w:val="Normal"/>
    <w:uiPriority w:val="99"/>
    <w:unhideWhenUsed/>
    <w:rsid w:val="001935E2"/>
    <w:pPr>
      <w:spacing w:before="100" w:beforeAutospacing="1" w:after="100" w:afterAutospacing="1"/>
      <w:jc w:val="left"/>
    </w:pPr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0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7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4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\ERP%20Middys%20Dropbox\ERP%20Dropbox%20files\1%20ERP%20Governance\Gov%20meetings%202020\3%20Gov%20meetings%20Mar\Week%202\ERP%20Governance%20agenda%201803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ADD18-101B-4EE4-85DA-C9492B16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ERP Governance agenda 18032020.dotx</Template>
  <TotalTime>51</TotalTime>
  <Pages>12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Carew</dc:creator>
  <cp:lastModifiedBy>Michael Carew</cp:lastModifiedBy>
  <cp:revision>19</cp:revision>
  <cp:lastPrinted>2020-12-02T03:28:00Z</cp:lastPrinted>
  <dcterms:created xsi:type="dcterms:W3CDTF">2021-01-25T00:15:00Z</dcterms:created>
  <dcterms:modified xsi:type="dcterms:W3CDTF">2021-01-25T01:05:00Z</dcterms:modified>
</cp:coreProperties>
</file>